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26" w:rsidRDefault="00204D2D" w:rsidP="00E76932">
      <w:pPr>
        <w:jc w:val="both"/>
        <w:sectPr w:rsidR="00F93E26" w:rsidSect="00F93E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-506730</wp:posOffset>
                </wp:positionV>
                <wp:extent cx="3011805" cy="681990"/>
                <wp:effectExtent l="0" t="0" r="0" b="3810"/>
                <wp:wrapThrough wrapText="bothSides">
                  <wp:wrapPolygon edited="0">
                    <wp:start x="273" y="0"/>
                    <wp:lineTo x="273" y="21117"/>
                    <wp:lineTo x="21176" y="21117"/>
                    <wp:lineTo x="21176" y="0"/>
                    <wp:lineTo x="273" y="0"/>
                  </wp:wrapPolygon>
                </wp:wrapThrough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180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33C46" w:rsidRPr="000A2785" w:rsidRDefault="00533C46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</w:rPr>
                            </w:pPr>
                            <w:r w:rsidRPr="000A2785"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</w:rPr>
                              <w:t xml:space="preserve">Quelques mots simples ou adjectifs </w:t>
                            </w:r>
                            <w:r w:rsidRPr="000A2785"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</w:rPr>
                              <w:br/>
                              <w:t>vous décrivant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262.65pt;margin-top:-39.9pt;width:237.15pt;height:5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" filled="f" stroked="f">
                <v:path arrowok="t"/>
                <v:textbox>
                  <w:txbxContent>
                    <w:p w:rsidR="00533C46" w:rsidRPr="000A2785" w:rsidRDefault="00533C46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</w:rPr>
                      </w:pPr>
                      <w:r w:rsidRPr="000A2785"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</w:rPr>
                        <w:t xml:space="preserve">Quelques mots simples ou adjectifs </w:t>
                      </w:r>
                      <w:r w:rsidRPr="000A2785"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</w:rPr>
                        <w:br/>
                        <w:t>vous décrivant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308610</wp:posOffset>
                </wp:positionV>
                <wp:extent cx="5790565" cy="819150"/>
                <wp:effectExtent l="0" t="0" r="635" b="0"/>
                <wp:wrapThrough wrapText="bothSides">
                  <wp:wrapPolygon edited="0">
                    <wp:start x="0" y="0"/>
                    <wp:lineTo x="0" y="21098"/>
                    <wp:lineTo x="21531" y="21098"/>
                    <wp:lineTo x="21531" y="0"/>
                    <wp:lineTo x="0" y="0"/>
                  </wp:wrapPolygon>
                </wp:wrapThrough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0565" cy="819150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33C46" w:rsidRPr="00E43F7D" w:rsidRDefault="003E1690" w:rsidP="00E43F7D">
                            <w:pPr>
                              <w:pStyle w:val="Textedebulles"/>
                              <w:spacing w:before="240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E43F7D">
                              <w:rPr>
                                <w:rFonts w:ascii="Corbel" w:hAnsi="Corbel" w:cs="SegoePro-Light"/>
                                <w:b/>
                                <w:color w:val="FFFFFF"/>
                                <w:sz w:val="48"/>
                                <w:szCs w:val="48"/>
                              </w:rPr>
                              <w:t>Job-étudiant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left:0;text-align:left;margin-left:66.6pt;margin-top:24.3pt;width:455.95pt;height:6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" fillcolor="#e06721" stroked="f">
                <v:path arrowok="t"/>
                <v:textbox inset="7mm,,,0">
                  <w:txbxContent>
                    <w:p w:rsidR="00533C46" w:rsidRPr="00E43F7D" w:rsidRDefault="003E1690" w:rsidP="00E43F7D">
                      <w:pPr>
                        <w:pStyle w:val="Textedebulles"/>
                        <w:spacing w:before="240"/>
                        <w:jc w:val="center"/>
                        <w:rPr>
                          <w:rFonts w:ascii="Corbel" w:hAnsi="Corbel" w:cs="SegoePro-Light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E43F7D">
                        <w:rPr>
                          <w:rFonts w:ascii="Corbel" w:hAnsi="Corbel" w:cs="SegoePro-Light"/>
                          <w:b/>
                          <w:color w:val="FFFFFF"/>
                          <w:sz w:val="48"/>
                          <w:szCs w:val="48"/>
                        </w:rPr>
                        <w:t>Job-étudiant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-512445</wp:posOffset>
                </wp:positionV>
                <wp:extent cx="1840865" cy="835025"/>
                <wp:effectExtent l="0" t="0" r="0" b="317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08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33C46" w:rsidRPr="000A2785" w:rsidRDefault="00533C46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/>
                                <w:sz w:val="60"/>
                                <w:szCs w:val="60"/>
                              </w:rPr>
                            </w:pPr>
                            <w:r w:rsidRPr="000A2785"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60"/>
                                <w:szCs w:val="60"/>
                              </w:rPr>
                              <w:t xml:space="preserve">Prénom </w:t>
                            </w:r>
                            <w:r w:rsidRPr="000A2785">
                              <w:rPr>
                                <w:rFonts w:ascii="Corbel" w:hAnsi="Corbel" w:cs="SegoePro-Light"/>
                                <w:b/>
                                <w:color w:val="1F497D"/>
                                <w:sz w:val="60"/>
                                <w:szCs w:val="60"/>
                              </w:rPr>
                              <w:br/>
                            </w:r>
                            <w:r w:rsidRPr="000A2785">
                              <w:rPr>
                                <w:rFonts w:ascii="Corbel" w:hAnsi="Corbel" w:cs="SegoePro-Light"/>
                                <w:b/>
                                <w:color w:val="EC974C"/>
                                <w:sz w:val="60"/>
                                <w:szCs w:val="60"/>
                              </w:rP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76.1pt;margin-top:-40.35pt;width:144.95pt;height:6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" filled="f" stroked="f">
                <v:path arrowok="t"/>
                <v:textbox>
                  <w:txbxContent>
                    <w:p w:rsidR="00533C46" w:rsidRPr="000A2785" w:rsidRDefault="00533C46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/>
                          <w:sz w:val="60"/>
                          <w:szCs w:val="60"/>
                        </w:rPr>
                      </w:pPr>
                      <w:r w:rsidRPr="000A2785">
                        <w:rPr>
                          <w:rFonts w:ascii="Corbel" w:hAnsi="Corbel" w:cs="SegoePro-Light"/>
                          <w:b/>
                          <w:color w:val="E06721"/>
                          <w:sz w:val="60"/>
                          <w:szCs w:val="60"/>
                        </w:rPr>
                        <w:t xml:space="preserve">Prénom </w:t>
                      </w:r>
                      <w:r w:rsidRPr="000A2785">
                        <w:rPr>
                          <w:rFonts w:ascii="Corbel" w:hAnsi="Corbel" w:cs="SegoePro-Light"/>
                          <w:b/>
                          <w:color w:val="1F497D"/>
                          <w:sz w:val="60"/>
                          <w:szCs w:val="60"/>
                        </w:rPr>
                        <w:br/>
                      </w:r>
                      <w:r w:rsidRPr="000A2785">
                        <w:rPr>
                          <w:rFonts w:ascii="Corbel" w:hAnsi="Corbel" w:cs="SegoePro-Light"/>
                          <w:b/>
                          <w:color w:val="EC974C"/>
                          <w:sz w:val="60"/>
                          <w:szCs w:val="60"/>
                        </w:rPr>
                        <w:t>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931" w:rsidRPr="00945931">
        <w:t xml:space="preserve"> </w:t>
      </w:r>
    </w:p>
    <w:p w:rsidR="00AF7C19" w:rsidRDefault="00204D2D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8276590</wp:posOffset>
                </wp:positionV>
                <wp:extent cx="3801110" cy="1198880"/>
                <wp:effectExtent l="0" t="0" r="0" b="1270"/>
                <wp:wrapSquare wrapText="bothSides"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111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33C46" w:rsidRPr="000A2785" w:rsidRDefault="00533C46" w:rsidP="00BE5C0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i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BE5C04"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sz w:val="24"/>
                                <w:szCs w:val="24"/>
                              </w:rPr>
                              <w:t>Association</w:t>
                            </w:r>
                            <w:r w:rsidRPr="00BE5C04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EC974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br/>
                            </w:r>
                            <w:r w:rsidRPr="000A2785">
                              <w:rPr>
                                <w:rFonts w:ascii="Corbel" w:hAnsi="Corbel" w:cs="SegoePro-Light"/>
                                <w:color w:val="7F7F7F"/>
                                <w:sz w:val="24"/>
                                <w:szCs w:val="24"/>
                              </w:rPr>
                              <w:t>Description de votre activité associative / culturelle</w:t>
                            </w:r>
                          </w:p>
                          <w:p w:rsidR="00533C46" w:rsidRPr="00BE5C04" w:rsidRDefault="00533C46" w:rsidP="00BE5C0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EC974C"/>
                                <w:sz w:val="24"/>
                                <w:szCs w:val="24"/>
                              </w:rPr>
                            </w:pPr>
                            <w:r w:rsidRPr="00BE5C04"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sz w:val="24"/>
                                <w:szCs w:val="24"/>
                              </w:rPr>
                              <w:t>Sport</w:t>
                            </w:r>
                            <w:r w:rsidRPr="00BE5C04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EC974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C46" w:rsidRPr="000A2785" w:rsidRDefault="00533C46" w:rsidP="00BE5C04">
                            <w:pPr>
                              <w:rPr>
                                <w:rFonts w:ascii="Corbel" w:hAnsi="Corbel"/>
                                <w:b/>
                                <w:color w:val="7F7F7F"/>
                              </w:rPr>
                            </w:pPr>
                            <w:r w:rsidRPr="000A2785">
                              <w:rPr>
                                <w:rFonts w:ascii="Corbel" w:hAnsi="Corbel" w:cs="SegoePro-Light"/>
                                <w:color w:val="7F7F7F"/>
                              </w:rPr>
                              <w:t>Description du sport pratiqué, niveau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6" o:spid="_x0000_s1029" type="#_x0000_t202" style="position:absolute;margin-left:95.95pt;margin-top:651.7pt;width:299.3pt;height: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" filled="f" stroked="f">
                <v:path arrowok="t"/>
                <v:textbox>
                  <w:txbxContent>
                    <w:p w:rsidR="00533C46" w:rsidRPr="000A2785" w:rsidRDefault="00533C46" w:rsidP="00BE5C0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i/>
                          <w:color w:val="7F7F7F"/>
                          <w:sz w:val="24"/>
                          <w:szCs w:val="24"/>
                        </w:rPr>
                      </w:pPr>
                      <w:r w:rsidRPr="00BE5C04">
                        <w:rPr>
                          <w:rFonts w:ascii="Corbel" w:hAnsi="Corbel" w:cs="SegoePro-Bold"/>
                          <w:b/>
                          <w:bCs/>
                          <w:color w:val="EC974C"/>
                          <w:sz w:val="24"/>
                          <w:szCs w:val="24"/>
                        </w:rPr>
                        <w:t>Association</w:t>
                      </w:r>
                      <w:r w:rsidRPr="00BE5C04">
                        <w:rPr>
                          <w:rFonts w:ascii="Corbel" w:hAnsi="Corbel" w:cs="SegoePro-Bold"/>
                          <w:b/>
                          <w:bCs/>
                          <w:caps/>
                          <w:color w:val="EC974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  <w:br/>
                      </w:r>
                      <w:r w:rsidRPr="000A2785">
                        <w:rPr>
                          <w:rFonts w:ascii="Corbel" w:hAnsi="Corbel" w:cs="SegoePro-Light"/>
                          <w:color w:val="7F7F7F"/>
                          <w:sz w:val="24"/>
                          <w:szCs w:val="24"/>
                        </w:rPr>
                        <w:t>Description de votre activité associative / culturelle</w:t>
                      </w:r>
                    </w:p>
                    <w:p w:rsidR="00533C46" w:rsidRPr="00BE5C04" w:rsidRDefault="00533C46" w:rsidP="00BE5C04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Italic"/>
                          <w:i/>
                          <w:iCs/>
                          <w:caps/>
                          <w:color w:val="EC974C"/>
                          <w:sz w:val="24"/>
                          <w:szCs w:val="24"/>
                        </w:rPr>
                      </w:pPr>
                      <w:r w:rsidRPr="00BE5C04">
                        <w:rPr>
                          <w:rFonts w:ascii="Corbel" w:hAnsi="Corbel" w:cs="SegoePro-Bold"/>
                          <w:b/>
                          <w:bCs/>
                          <w:color w:val="EC974C"/>
                          <w:sz w:val="24"/>
                          <w:szCs w:val="24"/>
                        </w:rPr>
                        <w:t>Sport</w:t>
                      </w:r>
                      <w:r w:rsidRPr="00BE5C04">
                        <w:rPr>
                          <w:rFonts w:ascii="Corbel" w:hAnsi="Corbel" w:cs="SegoePro-Bold"/>
                          <w:b/>
                          <w:bCs/>
                          <w:caps/>
                          <w:color w:val="EC974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C46" w:rsidRPr="000A2785" w:rsidRDefault="00533C46" w:rsidP="00BE5C04">
                      <w:pPr>
                        <w:rPr>
                          <w:rFonts w:ascii="Corbel" w:hAnsi="Corbel"/>
                          <w:b/>
                          <w:color w:val="7F7F7F"/>
                        </w:rPr>
                      </w:pPr>
                      <w:r w:rsidRPr="000A2785">
                        <w:rPr>
                          <w:rFonts w:ascii="Corbel" w:hAnsi="Corbel" w:cs="SegoePro-Light"/>
                          <w:color w:val="7F7F7F"/>
                        </w:rPr>
                        <w:t>Description du sport pratiqué, niveau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1502410</wp:posOffset>
                </wp:positionV>
                <wp:extent cx="4505325" cy="2600325"/>
                <wp:effectExtent l="0" t="0" r="0" b="9525"/>
                <wp:wrapSquare wrapText="bothSides"/>
                <wp:docPr id="83" name="Zone de text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32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33C46" w:rsidRPr="002303A4" w:rsidRDefault="00533C46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2303A4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Mois AA – Mois AA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Nom de l’Entreprise </w:t>
                            </w: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3A4"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Titre du poste occupé</w:t>
                            </w:r>
                          </w:p>
                          <w:p w:rsidR="00533C46" w:rsidRPr="000A2785" w:rsidRDefault="00533C46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A2785">
                              <w:rPr>
                                <w:rFonts w:ascii="Corbel" w:hAnsi="Corbel" w:cs="Corbel"/>
                                <w:color w:val="7F7F7F"/>
                                <w:sz w:val="24"/>
                                <w:szCs w:val="24"/>
                              </w:rPr>
                              <w:t>Description brève d’un point clé</w:t>
                            </w:r>
                          </w:p>
                          <w:p w:rsidR="00533C46" w:rsidRPr="000A2785" w:rsidRDefault="00533C46" w:rsidP="000A2785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A2785">
                              <w:rPr>
                                <w:rFonts w:ascii="Corbel" w:hAnsi="Corbel" w:cs="Corbel"/>
                                <w:color w:val="7F7F7F"/>
                                <w:sz w:val="24"/>
                                <w:szCs w:val="24"/>
                              </w:rPr>
                              <w:t>Respo</w:t>
                            </w:r>
                            <w:r w:rsidR="000A2785" w:rsidRPr="000A2785">
                              <w:rPr>
                                <w:rFonts w:ascii="Corbel" w:hAnsi="Corbel" w:cs="Corbel"/>
                                <w:color w:val="7F7F7F"/>
                                <w:sz w:val="24"/>
                                <w:szCs w:val="24"/>
                              </w:rPr>
                              <w:t>nsabilité, tâche, réalisation</w:t>
                            </w:r>
                            <w:r w:rsidRPr="000A2785">
                              <w:rPr>
                                <w:rFonts w:ascii="Corbel" w:hAnsi="Corbel" w:cs="Corbel"/>
                                <w:color w:val="7F7F7F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533C46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533C46" w:rsidRPr="002303A4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2303A4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Mois AA – Mois AA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Nom de l’Entreprise </w:t>
                            </w: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3A4"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Titre du poste occupé</w:t>
                            </w:r>
                          </w:p>
                          <w:p w:rsidR="00533C46" w:rsidRPr="000A2785" w:rsidRDefault="00533C46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A2785">
                              <w:rPr>
                                <w:rFonts w:ascii="Corbel" w:hAnsi="Corbel" w:cs="Corbel"/>
                                <w:color w:val="7F7F7F"/>
                                <w:sz w:val="24"/>
                                <w:szCs w:val="24"/>
                              </w:rPr>
                              <w:t>Description brève d’un point clé</w:t>
                            </w:r>
                          </w:p>
                          <w:p w:rsidR="00533C46" w:rsidRPr="000A2785" w:rsidRDefault="00533C46" w:rsidP="002303A4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A2785">
                              <w:rPr>
                                <w:rFonts w:ascii="Corbel" w:hAnsi="Corbel" w:cs="Corbel"/>
                                <w:color w:val="7F7F7F"/>
                                <w:sz w:val="24"/>
                                <w:szCs w:val="24"/>
                              </w:rPr>
                              <w:t>Respo</w:t>
                            </w:r>
                            <w:r w:rsidR="000A2785" w:rsidRPr="000A2785">
                              <w:rPr>
                                <w:rFonts w:ascii="Corbel" w:hAnsi="Corbel" w:cs="Corbel"/>
                                <w:color w:val="7F7F7F"/>
                                <w:sz w:val="24"/>
                                <w:szCs w:val="24"/>
                              </w:rPr>
                              <w:t>nsabilité, tâche, réalisation…</w:t>
                            </w:r>
                          </w:p>
                          <w:p w:rsidR="000A2785" w:rsidRPr="000A2785" w:rsidRDefault="000A2785" w:rsidP="000A2785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ind w:left="170"/>
                              <w:textAlignment w:val="center"/>
                              <w:rPr>
                                <w:rFonts w:ascii="Corbel" w:hAnsi="Corbel" w:cs="Corbe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:rsidR="00533C46" w:rsidRPr="002303A4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2303A4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Mois AA – Mois AA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Nom de l’Entreprise </w:t>
                            </w: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3A4"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Titre du poste occupé</w:t>
                            </w:r>
                          </w:p>
                          <w:p w:rsidR="00533C46" w:rsidRPr="000A2785" w:rsidRDefault="00533C46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A2785">
                              <w:rPr>
                                <w:rFonts w:ascii="Corbel" w:hAnsi="Corbel" w:cs="Corbel"/>
                                <w:color w:val="7F7F7F"/>
                                <w:sz w:val="24"/>
                                <w:szCs w:val="24"/>
                              </w:rPr>
                              <w:t>Description brève d’un point clé</w:t>
                            </w:r>
                          </w:p>
                          <w:p w:rsidR="00533C46" w:rsidRPr="000A2785" w:rsidRDefault="00533C46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A2785">
                              <w:rPr>
                                <w:rFonts w:ascii="Corbel" w:hAnsi="Corbel" w:cs="Corbel"/>
                                <w:color w:val="7F7F7F"/>
                                <w:sz w:val="24"/>
                                <w:szCs w:val="24"/>
                              </w:rPr>
                              <w:t>Responsabilité, tâche, réalisation...</w:t>
                            </w:r>
                          </w:p>
                          <w:p w:rsidR="00533C46" w:rsidRPr="000A2785" w:rsidRDefault="00533C46" w:rsidP="00791F2D">
                            <w:pPr>
                              <w:pStyle w:val="Textedebulles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A2785">
                              <w:rPr>
                                <w:rFonts w:ascii="Corbel" w:hAnsi="Corbel" w:cs="Corbel"/>
                                <w:color w:val="7F7F7F"/>
                                <w:sz w:val="24"/>
                                <w:szCs w:val="24"/>
                              </w:rPr>
                              <w:t>Autre responsabilité, autre tâche, autre réalisation...</w:t>
                            </w:r>
                          </w:p>
                          <w:p w:rsidR="00533C46" w:rsidRPr="000A2785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3" o:spid="_x0000_s1030" type="#_x0000_t202" style="position:absolute;margin-left:95.65pt;margin-top:118.3pt;width:354.75pt;height:2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" filled="f" stroked="f">
                <v:path arrowok="t"/>
                <v:textbox>
                  <w:txbxContent>
                    <w:p w:rsidR="00533C46" w:rsidRPr="002303A4" w:rsidRDefault="00533C46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 w:rsidRPr="002303A4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Mois AA – Mois AA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Nom de l’Entreprise </w:t>
                      </w: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2303A4"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Titre du poste occupé</w:t>
                      </w:r>
                    </w:p>
                    <w:p w:rsidR="00533C46" w:rsidRPr="000A2785" w:rsidRDefault="00533C46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/>
                          <w:sz w:val="24"/>
                          <w:szCs w:val="24"/>
                        </w:rPr>
                      </w:pPr>
                      <w:r w:rsidRPr="000A2785">
                        <w:rPr>
                          <w:rFonts w:ascii="Corbel" w:hAnsi="Corbel" w:cs="Corbel"/>
                          <w:color w:val="7F7F7F"/>
                          <w:sz w:val="24"/>
                          <w:szCs w:val="24"/>
                        </w:rPr>
                        <w:t>Description brève d’un point clé</w:t>
                      </w:r>
                    </w:p>
                    <w:p w:rsidR="00533C46" w:rsidRPr="000A2785" w:rsidRDefault="00533C46" w:rsidP="000A2785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/>
                          <w:sz w:val="24"/>
                          <w:szCs w:val="24"/>
                        </w:rPr>
                      </w:pPr>
                      <w:r w:rsidRPr="000A2785">
                        <w:rPr>
                          <w:rFonts w:ascii="Corbel" w:hAnsi="Corbel" w:cs="Corbel"/>
                          <w:color w:val="7F7F7F"/>
                          <w:sz w:val="24"/>
                          <w:szCs w:val="24"/>
                        </w:rPr>
                        <w:t>Respo</w:t>
                      </w:r>
                      <w:r w:rsidR="000A2785" w:rsidRPr="000A2785">
                        <w:rPr>
                          <w:rFonts w:ascii="Corbel" w:hAnsi="Corbel" w:cs="Corbel"/>
                          <w:color w:val="7F7F7F"/>
                          <w:sz w:val="24"/>
                          <w:szCs w:val="24"/>
                        </w:rPr>
                        <w:t>nsabilité, tâche, réalisation</w:t>
                      </w:r>
                      <w:r w:rsidRPr="000A2785">
                        <w:rPr>
                          <w:rFonts w:ascii="Corbel" w:hAnsi="Corbel" w:cs="Corbel"/>
                          <w:color w:val="7F7F7F"/>
                          <w:sz w:val="24"/>
                          <w:szCs w:val="24"/>
                        </w:rPr>
                        <w:t>...</w:t>
                      </w:r>
                    </w:p>
                    <w:p w:rsidR="00533C46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533C46" w:rsidRPr="002303A4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 w:rsidRPr="002303A4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Mois AA – Mois AA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Nom de l’Entreprise </w:t>
                      </w: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2303A4"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Titre du poste occupé</w:t>
                      </w:r>
                    </w:p>
                    <w:p w:rsidR="00533C46" w:rsidRPr="000A2785" w:rsidRDefault="00533C46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/>
                          <w:sz w:val="24"/>
                          <w:szCs w:val="24"/>
                        </w:rPr>
                      </w:pPr>
                      <w:r w:rsidRPr="000A2785">
                        <w:rPr>
                          <w:rFonts w:ascii="Corbel" w:hAnsi="Corbel" w:cs="Corbel"/>
                          <w:color w:val="7F7F7F"/>
                          <w:sz w:val="24"/>
                          <w:szCs w:val="24"/>
                        </w:rPr>
                        <w:t>Description brève d’un point clé</w:t>
                      </w:r>
                    </w:p>
                    <w:p w:rsidR="00533C46" w:rsidRPr="000A2785" w:rsidRDefault="00533C46" w:rsidP="002303A4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/>
                          <w:sz w:val="24"/>
                          <w:szCs w:val="24"/>
                        </w:rPr>
                      </w:pPr>
                      <w:r w:rsidRPr="000A2785">
                        <w:rPr>
                          <w:rFonts w:ascii="Corbel" w:hAnsi="Corbel" w:cs="Corbel"/>
                          <w:color w:val="7F7F7F"/>
                          <w:sz w:val="24"/>
                          <w:szCs w:val="24"/>
                        </w:rPr>
                        <w:t>Respo</w:t>
                      </w:r>
                      <w:r w:rsidR="000A2785" w:rsidRPr="000A2785">
                        <w:rPr>
                          <w:rFonts w:ascii="Corbel" w:hAnsi="Corbel" w:cs="Corbel"/>
                          <w:color w:val="7F7F7F"/>
                          <w:sz w:val="24"/>
                          <w:szCs w:val="24"/>
                        </w:rPr>
                        <w:t>nsabilité, tâche, réalisation…</w:t>
                      </w:r>
                    </w:p>
                    <w:p w:rsidR="000A2785" w:rsidRPr="000A2785" w:rsidRDefault="000A2785" w:rsidP="000A2785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ind w:left="170"/>
                        <w:textAlignment w:val="center"/>
                        <w:rPr>
                          <w:rFonts w:ascii="Corbel" w:hAnsi="Corbel" w:cs="Corbel"/>
                          <w:color w:val="7F7F7F"/>
                          <w:sz w:val="24"/>
                          <w:szCs w:val="24"/>
                        </w:rPr>
                      </w:pPr>
                    </w:p>
                    <w:p w:rsidR="00533C46" w:rsidRPr="002303A4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 w:rsidRPr="002303A4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Mois AA – Mois AA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Nom de l’Entreprise </w:t>
                      </w: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2303A4"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Titre du poste occupé</w:t>
                      </w:r>
                    </w:p>
                    <w:p w:rsidR="00533C46" w:rsidRPr="000A2785" w:rsidRDefault="00533C46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/>
                          <w:sz w:val="24"/>
                          <w:szCs w:val="24"/>
                        </w:rPr>
                      </w:pPr>
                      <w:r w:rsidRPr="000A2785">
                        <w:rPr>
                          <w:rFonts w:ascii="Corbel" w:hAnsi="Corbel" w:cs="Corbel"/>
                          <w:color w:val="7F7F7F"/>
                          <w:sz w:val="24"/>
                          <w:szCs w:val="24"/>
                        </w:rPr>
                        <w:t>Description brève d’un point clé</w:t>
                      </w:r>
                    </w:p>
                    <w:p w:rsidR="00533C46" w:rsidRPr="000A2785" w:rsidRDefault="00533C46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/>
                          <w:sz w:val="24"/>
                          <w:szCs w:val="24"/>
                        </w:rPr>
                      </w:pPr>
                      <w:r w:rsidRPr="000A2785">
                        <w:rPr>
                          <w:rFonts w:ascii="Corbel" w:hAnsi="Corbel" w:cs="Corbel"/>
                          <w:color w:val="7F7F7F"/>
                          <w:sz w:val="24"/>
                          <w:szCs w:val="24"/>
                        </w:rPr>
                        <w:t>Responsabilité, tâche, réalisation...</w:t>
                      </w:r>
                    </w:p>
                    <w:p w:rsidR="00533C46" w:rsidRPr="000A2785" w:rsidRDefault="00533C46" w:rsidP="00791F2D">
                      <w:pPr>
                        <w:pStyle w:val="Textedebulles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/>
                          <w:sz w:val="24"/>
                          <w:szCs w:val="24"/>
                        </w:rPr>
                      </w:pPr>
                      <w:r w:rsidRPr="000A2785">
                        <w:rPr>
                          <w:rFonts w:ascii="Corbel" w:hAnsi="Corbel" w:cs="Corbel"/>
                          <w:color w:val="7F7F7F"/>
                          <w:sz w:val="24"/>
                          <w:szCs w:val="24"/>
                        </w:rPr>
                        <w:t>Autre responsabilité, autre tâche, autre réalisation...</w:t>
                      </w:r>
                    </w:p>
                    <w:p w:rsidR="00533C46" w:rsidRPr="000A2785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454025</wp:posOffset>
                </wp:positionV>
                <wp:extent cx="1459865" cy="5543550"/>
                <wp:effectExtent l="0" t="0" r="0" b="0"/>
                <wp:wrapThrough wrapText="bothSides">
                  <wp:wrapPolygon edited="0">
                    <wp:start x="564" y="0"/>
                    <wp:lineTo x="564" y="21526"/>
                    <wp:lineTo x="20576" y="21526"/>
                    <wp:lineTo x="20576" y="0"/>
                    <wp:lineTo x="564" y="0"/>
                  </wp:wrapPolygon>
                </wp:wrapThrough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865" cy="554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33C46" w:rsidRPr="000A2785" w:rsidRDefault="00533C46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/>
                                <w:szCs w:val="20"/>
                              </w:rPr>
                            </w:pPr>
                            <w:r w:rsidRPr="000A2785">
                              <w:rPr>
                                <w:rFonts w:ascii="Corbel" w:hAnsi="Corbel" w:cs="SegoePro-Light"/>
                                <w:b/>
                                <w:color w:val="FFFFFF"/>
                                <w:szCs w:val="20"/>
                              </w:rPr>
                              <w:t xml:space="preserve">00, </w:t>
                            </w:r>
                            <w:r w:rsidRPr="000A2785">
                              <w:rPr>
                                <w:rFonts w:ascii="Corbel" w:hAnsi="Corbel" w:cs="SegoePro-Light"/>
                                <w:b/>
                                <w:i/>
                                <w:color w:val="FFFFFF"/>
                                <w:szCs w:val="20"/>
                              </w:rPr>
                              <w:t>Votre adresse complète</w:t>
                            </w:r>
                            <w:r w:rsidRPr="000A2785">
                              <w:rPr>
                                <w:rFonts w:ascii="Corbel" w:hAnsi="Corbel" w:cs="SegoePro-Light"/>
                                <w:b/>
                                <w:color w:val="FFFFFF"/>
                                <w:szCs w:val="20"/>
                              </w:rPr>
                              <w:br/>
                              <w:t>00000 Ville</w:t>
                            </w:r>
                          </w:p>
                          <w:p w:rsidR="00533C46" w:rsidRPr="000A2785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/>
                                <w:szCs w:val="20"/>
                              </w:rPr>
                            </w:pPr>
                          </w:p>
                          <w:p w:rsidR="00533C46" w:rsidRPr="000A2785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/>
                                <w:szCs w:val="20"/>
                              </w:rPr>
                            </w:pPr>
                          </w:p>
                          <w:p w:rsidR="00533C46" w:rsidRPr="000A2785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/>
                                <w:szCs w:val="20"/>
                              </w:rPr>
                            </w:pPr>
                            <w:r w:rsidRPr="000A2785">
                              <w:rPr>
                                <w:rFonts w:ascii="Corbel" w:hAnsi="Corbel" w:cs="SegoePro-Light"/>
                                <w:color w:val="FFFFFF"/>
                                <w:szCs w:val="20"/>
                              </w:rPr>
                              <w:t xml:space="preserve">Tél. </w:t>
                            </w:r>
                            <w:r w:rsidRPr="000A2785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/>
                                <w:szCs w:val="20"/>
                              </w:rPr>
                              <w:br/>
                            </w:r>
                            <w:r w:rsidRPr="000A2785">
                              <w:rPr>
                                <w:rFonts w:ascii="Corbel" w:hAnsi="Corbel" w:cs="SegoePro-Light"/>
                                <w:b/>
                                <w:color w:val="FFFFFF"/>
                                <w:szCs w:val="20"/>
                              </w:rPr>
                              <w:t>0</w:t>
                            </w:r>
                            <w:r w:rsidR="003E1690" w:rsidRPr="000A2785">
                              <w:rPr>
                                <w:rFonts w:ascii="Corbel" w:hAnsi="Corbel" w:cs="SegoePro-Light"/>
                                <w:b/>
                                <w:color w:val="FFFFFF"/>
                                <w:szCs w:val="20"/>
                              </w:rPr>
                              <w:t>4</w:t>
                            </w:r>
                            <w:r w:rsidRPr="000A2785">
                              <w:rPr>
                                <w:rFonts w:ascii="Corbel" w:hAnsi="Corbel" w:cs="SegoePro-Light"/>
                                <w:b/>
                                <w:color w:val="FFFFFF"/>
                                <w:szCs w:val="20"/>
                              </w:rPr>
                              <w:t>00 00 00 00</w:t>
                            </w:r>
                          </w:p>
                          <w:p w:rsidR="00533C46" w:rsidRPr="000A2785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/>
                                <w:szCs w:val="20"/>
                              </w:rPr>
                            </w:pPr>
                            <w:r w:rsidRPr="000A2785">
                              <w:rPr>
                                <w:rFonts w:ascii="Corbel" w:hAnsi="Corbel" w:cs="SegoePro-Light"/>
                                <w:color w:val="FFFFFF"/>
                                <w:szCs w:val="20"/>
                              </w:rPr>
                              <w:t xml:space="preserve">Email </w:t>
                            </w:r>
                            <w:r w:rsidRPr="000A2785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/>
                                <w:szCs w:val="20"/>
                              </w:rPr>
                              <w:br/>
                            </w:r>
                            <w:hyperlink r:id="rId16" w:history="1">
                              <w:r w:rsidRPr="000A2785">
                                <w:rPr>
                                  <w:rFonts w:ascii="Corbel" w:hAnsi="Corbel" w:cs="SegoePro-Light"/>
                                  <w:b/>
                                  <w:color w:val="FFFFFF"/>
                                  <w:szCs w:val="20"/>
                                </w:rPr>
                                <w:t>adresse@email.zz</w:t>
                              </w:r>
                            </w:hyperlink>
                          </w:p>
                          <w:p w:rsidR="00533C46" w:rsidRPr="000A2785" w:rsidRDefault="00533C46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/>
                                <w:sz w:val="24"/>
                                <w:szCs w:val="20"/>
                              </w:rPr>
                            </w:pPr>
                            <w:r w:rsidRPr="000A2785">
                              <w:rPr>
                                <w:rFonts w:ascii="Corbel" w:hAnsi="Corbel" w:cs="SegoePro-Light"/>
                                <w:color w:val="FFFFFF"/>
                                <w:sz w:val="24"/>
                                <w:szCs w:val="20"/>
                              </w:rPr>
                              <w:t>Né</w:t>
                            </w:r>
                            <w:r w:rsidR="00C02D06">
                              <w:rPr>
                                <w:rFonts w:ascii="Corbel" w:hAnsi="Corbel" w:cs="SegoePro-Light"/>
                                <w:color w:val="FFFFFF"/>
                                <w:sz w:val="24"/>
                                <w:szCs w:val="20"/>
                              </w:rPr>
                              <w:t>/Née (</w:t>
                            </w:r>
                            <w:r w:rsidR="00C02D06" w:rsidRPr="00C02D06">
                              <w:rPr>
                                <w:rFonts w:ascii="Corbel" w:hAnsi="Corbel" w:cs="SegoePro-Light"/>
                                <w:b/>
                                <w:color w:val="FFFFFF"/>
                                <w:sz w:val="24"/>
                                <w:szCs w:val="20"/>
                              </w:rPr>
                              <w:t>m</w:t>
                            </w:r>
                            <w:r w:rsidR="000A2785" w:rsidRPr="00C02D06">
                              <w:rPr>
                                <w:rFonts w:ascii="Corbel" w:hAnsi="Corbel" w:cs="SegoePro-Light"/>
                                <w:b/>
                                <w:color w:val="FFFFFF"/>
                                <w:sz w:val="24"/>
                                <w:szCs w:val="20"/>
                              </w:rPr>
                              <w:t>odifie</w:t>
                            </w:r>
                            <w:r w:rsidR="00C02D06" w:rsidRPr="00C02D06">
                              <w:rPr>
                                <w:rFonts w:ascii="Corbel" w:hAnsi="Corbel" w:cs="SegoePro-Light"/>
                                <w:b/>
                                <w:color w:val="FFFFFF"/>
                                <w:sz w:val="24"/>
                                <w:szCs w:val="20"/>
                              </w:rPr>
                              <w:t>z !</w:t>
                            </w:r>
                            <w:r w:rsidR="000A2785" w:rsidRPr="000A2785">
                              <w:rPr>
                                <w:rFonts w:ascii="Corbel" w:hAnsi="Corbel" w:cs="SegoePro-Light"/>
                                <w:color w:val="FFFFFF"/>
                                <w:sz w:val="24"/>
                                <w:szCs w:val="20"/>
                              </w:rPr>
                              <w:t xml:space="preserve">) </w:t>
                            </w:r>
                            <w:r w:rsidRPr="000A2785">
                              <w:rPr>
                                <w:rFonts w:ascii="Corbel" w:hAnsi="Corbel" w:cs="SegoePro-Light"/>
                                <w:color w:val="FFFFFF"/>
                                <w:sz w:val="24"/>
                                <w:szCs w:val="20"/>
                              </w:rPr>
                              <w:t xml:space="preserve"> le </w:t>
                            </w:r>
                            <w:r w:rsidRPr="000A2785">
                              <w:rPr>
                                <w:rFonts w:ascii="Corbel" w:hAnsi="Corbel" w:cs="SegoePro-Light"/>
                                <w:b/>
                                <w:color w:val="FFFFFF"/>
                                <w:sz w:val="24"/>
                                <w:szCs w:val="20"/>
                              </w:rPr>
                              <w:t xml:space="preserve">00/00/00 </w:t>
                            </w:r>
                            <w:r w:rsidRPr="000A2785">
                              <w:rPr>
                                <w:rFonts w:ascii="Corbel" w:hAnsi="Corbel" w:cs="SegoePro-Light"/>
                                <w:b/>
                                <w:color w:val="FFFFFF"/>
                                <w:sz w:val="24"/>
                                <w:szCs w:val="20"/>
                              </w:rPr>
                              <w:br/>
                              <w:t>00 ans</w:t>
                            </w:r>
                          </w:p>
                          <w:p w:rsidR="00533C46" w:rsidRPr="000A2785" w:rsidRDefault="00533C46" w:rsidP="008131F3">
                            <w:pPr>
                              <w:pStyle w:val="Textedebulles"/>
                              <w:spacing w:line="360" w:lineRule="auto"/>
                              <w:rPr>
                                <w:rFonts w:ascii="Corbel" w:hAnsi="Corbel" w:cs="SegoePro-Light"/>
                                <w:color w:val="FFFFFF"/>
                                <w:sz w:val="24"/>
                                <w:szCs w:val="20"/>
                              </w:rPr>
                            </w:pPr>
                          </w:p>
                          <w:p w:rsidR="00533C46" w:rsidRPr="000A2785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/>
                                <w:szCs w:val="20"/>
                              </w:rPr>
                            </w:pPr>
                            <w:r w:rsidRPr="000A2785">
                              <w:rPr>
                                <w:rFonts w:ascii="Corbel" w:hAnsi="Corbel" w:cs="SegoePro-Light"/>
                                <w:color w:val="FFFFFF"/>
                                <w:szCs w:val="20"/>
                              </w:rPr>
                              <w:t>Permis</w:t>
                            </w:r>
                            <w:r w:rsidR="00C02D06">
                              <w:rPr>
                                <w:rFonts w:ascii="Corbel" w:hAnsi="Corbel" w:cs="SegoePro-Light"/>
                                <w:color w:val="FFFFFF"/>
                                <w:szCs w:val="20"/>
                              </w:rPr>
                              <w:t xml:space="preserve"> / véhicule (</w:t>
                            </w:r>
                            <w:r w:rsidR="00C02D06" w:rsidRPr="00C02D06">
                              <w:rPr>
                                <w:rFonts w:ascii="Corbel" w:hAnsi="Corbel" w:cs="SegoePro-Light"/>
                                <w:b/>
                                <w:color w:val="FFFFFF"/>
                                <w:szCs w:val="20"/>
                              </w:rPr>
                              <w:t>Précisez ou supprimez</w:t>
                            </w:r>
                            <w:r w:rsidR="00C02D06">
                              <w:rPr>
                                <w:rFonts w:ascii="Corbel" w:hAnsi="Corbel" w:cs="SegoePro-Light"/>
                                <w:color w:val="FFFFFF"/>
                                <w:szCs w:val="20"/>
                              </w:rPr>
                              <w:t>)</w:t>
                            </w:r>
                          </w:p>
                          <w:p w:rsidR="003E1690" w:rsidRPr="000A2785" w:rsidRDefault="003E1690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/>
                                <w:szCs w:val="20"/>
                              </w:rPr>
                            </w:pPr>
                          </w:p>
                          <w:p w:rsidR="003E1690" w:rsidRPr="000A2785" w:rsidRDefault="003E1690" w:rsidP="003E1690">
                            <w:pPr>
                              <w:pStyle w:val="Paragraphestandard"/>
                              <w:spacing w:before="120" w:line="240" w:lineRule="auto"/>
                              <w:rPr>
                                <w:rFonts w:ascii="Corbel" w:hAnsi="Corbel" w:cs="SegoePro-Light"/>
                                <w:color w:val="FFFFFF"/>
                                <w:szCs w:val="20"/>
                              </w:rPr>
                            </w:pPr>
                            <w:r w:rsidRPr="000A2785">
                              <w:rPr>
                                <w:rFonts w:ascii="Corbel" w:hAnsi="Corbel" w:cs="SegoePro-Light"/>
                                <w:color w:val="FFFFFF"/>
                                <w:szCs w:val="20"/>
                              </w:rPr>
                              <w:t>Disponibilités</w:t>
                            </w:r>
                          </w:p>
                          <w:p w:rsidR="003E1690" w:rsidRPr="000A2785" w:rsidRDefault="003E1690" w:rsidP="003E1690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i/>
                                <w:color w:val="FFFFFF"/>
                                <w:szCs w:val="20"/>
                              </w:rPr>
                            </w:pPr>
                            <w:r w:rsidRPr="000A2785">
                              <w:rPr>
                                <w:rFonts w:ascii="Corbel" w:hAnsi="Corbel" w:cs="SegoePro-Light"/>
                                <w:b/>
                                <w:i/>
                                <w:color w:val="FFFFFF"/>
                                <w:szCs w:val="20"/>
                              </w:rPr>
                              <w:t>Indiquez ici la/les périodes où vous voulez travailler (p.e. Juillet-Août ; toute l’année, le week-end,…)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-56.6pt;margin-top:35.75pt;width:114.95pt;height:4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" filled="f" stroked="f">
                <v:path arrowok="t"/>
                <v:textbox>
                  <w:txbxContent>
                    <w:p w:rsidR="00533C46" w:rsidRPr="000A2785" w:rsidRDefault="00533C46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/>
                          <w:szCs w:val="20"/>
                        </w:rPr>
                      </w:pPr>
                      <w:r w:rsidRPr="000A2785">
                        <w:rPr>
                          <w:rFonts w:ascii="Corbel" w:hAnsi="Corbel" w:cs="SegoePro-Light"/>
                          <w:b/>
                          <w:color w:val="FFFFFF"/>
                          <w:szCs w:val="20"/>
                        </w:rPr>
                        <w:t xml:space="preserve">00, </w:t>
                      </w:r>
                      <w:r w:rsidRPr="000A2785">
                        <w:rPr>
                          <w:rFonts w:ascii="Corbel" w:hAnsi="Corbel" w:cs="SegoePro-Light"/>
                          <w:b/>
                          <w:i/>
                          <w:color w:val="FFFFFF"/>
                          <w:szCs w:val="20"/>
                        </w:rPr>
                        <w:t>Votre adresse complète</w:t>
                      </w:r>
                      <w:r w:rsidRPr="000A2785">
                        <w:rPr>
                          <w:rFonts w:ascii="Corbel" w:hAnsi="Corbel" w:cs="SegoePro-Light"/>
                          <w:b/>
                          <w:color w:val="FFFFFF"/>
                          <w:szCs w:val="20"/>
                        </w:rPr>
                        <w:br/>
                        <w:t>00000 Ville</w:t>
                      </w:r>
                    </w:p>
                    <w:p w:rsidR="00533C46" w:rsidRPr="000A2785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/>
                          <w:szCs w:val="20"/>
                        </w:rPr>
                      </w:pPr>
                    </w:p>
                    <w:p w:rsidR="00533C46" w:rsidRPr="000A2785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/>
                          <w:szCs w:val="20"/>
                        </w:rPr>
                      </w:pPr>
                    </w:p>
                    <w:p w:rsidR="00533C46" w:rsidRPr="000A2785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/>
                          <w:szCs w:val="20"/>
                        </w:rPr>
                      </w:pPr>
                      <w:r w:rsidRPr="000A2785">
                        <w:rPr>
                          <w:rFonts w:ascii="Corbel" w:hAnsi="Corbel" w:cs="SegoePro-Light"/>
                          <w:color w:val="FFFFFF"/>
                          <w:szCs w:val="20"/>
                        </w:rPr>
                        <w:t xml:space="preserve">Tél. </w:t>
                      </w:r>
                      <w:r w:rsidRPr="000A2785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/>
                          <w:szCs w:val="20"/>
                        </w:rPr>
                        <w:br/>
                      </w:r>
                      <w:r w:rsidRPr="000A2785">
                        <w:rPr>
                          <w:rFonts w:ascii="Corbel" w:hAnsi="Corbel" w:cs="SegoePro-Light"/>
                          <w:b/>
                          <w:color w:val="FFFFFF"/>
                          <w:szCs w:val="20"/>
                        </w:rPr>
                        <w:t>0</w:t>
                      </w:r>
                      <w:r w:rsidR="003E1690" w:rsidRPr="000A2785">
                        <w:rPr>
                          <w:rFonts w:ascii="Corbel" w:hAnsi="Corbel" w:cs="SegoePro-Light"/>
                          <w:b/>
                          <w:color w:val="FFFFFF"/>
                          <w:szCs w:val="20"/>
                        </w:rPr>
                        <w:t>4</w:t>
                      </w:r>
                      <w:r w:rsidRPr="000A2785">
                        <w:rPr>
                          <w:rFonts w:ascii="Corbel" w:hAnsi="Corbel" w:cs="SegoePro-Light"/>
                          <w:b/>
                          <w:color w:val="FFFFFF"/>
                          <w:szCs w:val="20"/>
                        </w:rPr>
                        <w:t>00 00 00 00</w:t>
                      </w:r>
                    </w:p>
                    <w:p w:rsidR="00533C46" w:rsidRPr="000A2785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/>
                          <w:szCs w:val="20"/>
                        </w:rPr>
                      </w:pPr>
                      <w:r w:rsidRPr="000A2785">
                        <w:rPr>
                          <w:rFonts w:ascii="Corbel" w:hAnsi="Corbel" w:cs="SegoePro-Light"/>
                          <w:color w:val="FFFFFF"/>
                          <w:szCs w:val="20"/>
                        </w:rPr>
                        <w:t xml:space="preserve">Email </w:t>
                      </w:r>
                      <w:r w:rsidRPr="000A2785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/>
                          <w:szCs w:val="20"/>
                        </w:rPr>
                        <w:br/>
                      </w:r>
                      <w:hyperlink r:id="rId17" w:history="1">
                        <w:r w:rsidRPr="000A2785">
                          <w:rPr>
                            <w:rFonts w:ascii="Corbel" w:hAnsi="Corbel" w:cs="SegoePro-Light"/>
                            <w:b/>
                            <w:color w:val="FFFFFF"/>
                            <w:szCs w:val="20"/>
                          </w:rPr>
                          <w:t>adresse@email.zz</w:t>
                        </w:r>
                      </w:hyperlink>
                    </w:p>
                    <w:p w:rsidR="00533C46" w:rsidRPr="000A2785" w:rsidRDefault="00533C46" w:rsidP="008131F3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/>
                          <w:sz w:val="24"/>
                          <w:szCs w:val="20"/>
                        </w:rPr>
                      </w:pPr>
                      <w:r w:rsidRPr="000A2785">
                        <w:rPr>
                          <w:rFonts w:ascii="Corbel" w:hAnsi="Corbel" w:cs="SegoePro-Light"/>
                          <w:color w:val="FFFFFF"/>
                          <w:sz w:val="24"/>
                          <w:szCs w:val="20"/>
                        </w:rPr>
                        <w:t>Né</w:t>
                      </w:r>
                      <w:r w:rsidR="00C02D06">
                        <w:rPr>
                          <w:rFonts w:ascii="Corbel" w:hAnsi="Corbel" w:cs="SegoePro-Light"/>
                          <w:color w:val="FFFFFF"/>
                          <w:sz w:val="24"/>
                          <w:szCs w:val="20"/>
                        </w:rPr>
                        <w:t>/Née (</w:t>
                      </w:r>
                      <w:r w:rsidR="00C02D06" w:rsidRPr="00C02D06">
                        <w:rPr>
                          <w:rFonts w:ascii="Corbel" w:hAnsi="Corbel" w:cs="SegoePro-Light"/>
                          <w:b/>
                          <w:color w:val="FFFFFF"/>
                          <w:sz w:val="24"/>
                          <w:szCs w:val="20"/>
                        </w:rPr>
                        <w:t>m</w:t>
                      </w:r>
                      <w:r w:rsidR="000A2785" w:rsidRPr="00C02D06">
                        <w:rPr>
                          <w:rFonts w:ascii="Corbel" w:hAnsi="Corbel" w:cs="SegoePro-Light"/>
                          <w:b/>
                          <w:color w:val="FFFFFF"/>
                          <w:sz w:val="24"/>
                          <w:szCs w:val="20"/>
                        </w:rPr>
                        <w:t>odifie</w:t>
                      </w:r>
                      <w:r w:rsidR="00C02D06" w:rsidRPr="00C02D06">
                        <w:rPr>
                          <w:rFonts w:ascii="Corbel" w:hAnsi="Corbel" w:cs="SegoePro-Light"/>
                          <w:b/>
                          <w:color w:val="FFFFFF"/>
                          <w:sz w:val="24"/>
                          <w:szCs w:val="20"/>
                        </w:rPr>
                        <w:t>z !</w:t>
                      </w:r>
                      <w:r w:rsidR="000A2785" w:rsidRPr="000A2785">
                        <w:rPr>
                          <w:rFonts w:ascii="Corbel" w:hAnsi="Corbel" w:cs="SegoePro-Light"/>
                          <w:color w:val="FFFFFF"/>
                          <w:sz w:val="24"/>
                          <w:szCs w:val="20"/>
                        </w:rPr>
                        <w:t xml:space="preserve">) </w:t>
                      </w:r>
                      <w:r w:rsidRPr="000A2785">
                        <w:rPr>
                          <w:rFonts w:ascii="Corbel" w:hAnsi="Corbel" w:cs="SegoePro-Light"/>
                          <w:color w:val="FFFFFF"/>
                          <w:sz w:val="24"/>
                          <w:szCs w:val="20"/>
                        </w:rPr>
                        <w:t xml:space="preserve"> le </w:t>
                      </w:r>
                      <w:r w:rsidRPr="000A2785">
                        <w:rPr>
                          <w:rFonts w:ascii="Corbel" w:hAnsi="Corbel" w:cs="SegoePro-Light"/>
                          <w:b/>
                          <w:color w:val="FFFFFF"/>
                          <w:sz w:val="24"/>
                          <w:szCs w:val="20"/>
                        </w:rPr>
                        <w:t xml:space="preserve">00/00/00 </w:t>
                      </w:r>
                      <w:r w:rsidRPr="000A2785">
                        <w:rPr>
                          <w:rFonts w:ascii="Corbel" w:hAnsi="Corbel" w:cs="SegoePro-Light"/>
                          <w:b/>
                          <w:color w:val="FFFFFF"/>
                          <w:sz w:val="24"/>
                          <w:szCs w:val="20"/>
                        </w:rPr>
                        <w:br/>
                        <w:t>00 ans</w:t>
                      </w:r>
                    </w:p>
                    <w:p w:rsidR="00533C46" w:rsidRPr="000A2785" w:rsidRDefault="00533C46" w:rsidP="008131F3">
                      <w:pPr>
                        <w:pStyle w:val="Textedebulles"/>
                        <w:spacing w:line="360" w:lineRule="auto"/>
                        <w:rPr>
                          <w:rFonts w:ascii="Corbel" w:hAnsi="Corbel" w:cs="SegoePro-Light"/>
                          <w:color w:val="FFFFFF"/>
                          <w:sz w:val="24"/>
                          <w:szCs w:val="20"/>
                        </w:rPr>
                      </w:pPr>
                    </w:p>
                    <w:p w:rsidR="00533C46" w:rsidRPr="000A2785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/>
                          <w:szCs w:val="20"/>
                        </w:rPr>
                      </w:pPr>
                      <w:r w:rsidRPr="000A2785">
                        <w:rPr>
                          <w:rFonts w:ascii="Corbel" w:hAnsi="Corbel" w:cs="SegoePro-Light"/>
                          <w:color w:val="FFFFFF"/>
                          <w:szCs w:val="20"/>
                        </w:rPr>
                        <w:t>Permis</w:t>
                      </w:r>
                      <w:r w:rsidR="00C02D06">
                        <w:rPr>
                          <w:rFonts w:ascii="Corbel" w:hAnsi="Corbel" w:cs="SegoePro-Light"/>
                          <w:color w:val="FFFFFF"/>
                          <w:szCs w:val="20"/>
                        </w:rPr>
                        <w:t xml:space="preserve"> / véhicule (</w:t>
                      </w:r>
                      <w:r w:rsidR="00C02D06" w:rsidRPr="00C02D06">
                        <w:rPr>
                          <w:rFonts w:ascii="Corbel" w:hAnsi="Corbel" w:cs="SegoePro-Light"/>
                          <w:b/>
                          <w:color w:val="FFFFFF"/>
                          <w:szCs w:val="20"/>
                        </w:rPr>
                        <w:t>Précisez ou supprimez</w:t>
                      </w:r>
                      <w:r w:rsidR="00C02D06">
                        <w:rPr>
                          <w:rFonts w:ascii="Corbel" w:hAnsi="Corbel" w:cs="SegoePro-Light"/>
                          <w:color w:val="FFFFFF"/>
                          <w:szCs w:val="20"/>
                        </w:rPr>
                        <w:t>)</w:t>
                      </w:r>
                    </w:p>
                    <w:p w:rsidR="003E1690" w:rsidRPr="000A2785" w:rsidRDefault="003E1690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/>
                          <w:szCs w:val="20"/>
                        </w:rPr>
                      </w:pPr>
                    </w:p>
                    <w:p w:rsidR="003E1690" w:rsidRPr="000A2785" w:rsidRDefault="003E1690" w:rsidP="003E1690">
                      <w:pPr>
                        <w:pStyle w:val="Paragraphestandard"/>
                        <w:spacing w:before="120" w:line="240" w:lineRule="auto"/>
                        <w:rPr>
                          <w:rFonts w:ascii="Corbel" w:hAnsi="Corbel" w:cs="SegoePro-Light"/>
                          <w:color w:val="FFFFFF"/>
                          <w:szCs w:val="20"/>
                        </w:rPr>
                      </w:pPr>
                      <w:r w:rsidRPr="000A2785">
                        <w:rPr>
                          <w:rFonts w:ascii="Corbel" w:hAnsi="Corbel" w:cs="SegoePro-Light"/>
                          <w:color w:val="FFFFFF"/>
                          <w:szCs w:val="20"/>
                        </w:rPr>
                        <w:t>Disponibilités</w:t>
                      </w:r>
                    </w:p>
                    <w:p w:rsidR="003E1690" w:rsidRPr="000A2785" w:rsidRDefault="003E1690" w:rsidP="003E1690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i/>
                          <w:color w:val="FFFFFF"/>
                          <w:szCs w:val="20"/>
                        </w:rPr>
                      </w:pPr>
                      <w:r w:rsidRPr="000A2785">
                        <w:rPr>
                          <w:rFonts w:ascii="Corbel" w:hAnsi="Corbel" w:cs="SegoePro-Light"/>
                          <w:b/>
                          <w:i/>
                          <w:color w:val="FFFFFF"/>
                          <w:szCs w:val="20"/>
                        </w:rPr>
                        <w:t>Indiquez ici la/les périodes où vous voulez travailler (p.e. Juillet-Août ; toute l’année, le week-end,…)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4417060</wp:posOffset>
                </wp:positionV>
                <wp:extent cx="4543425" cy="1200150"/>
                <wp:effectExtent l="0" t="0" r="0" b="0"/>
                <wp:wrapSquare wrapText="bothSides"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33C46" w:rsidRPr="000A2785" w:rsidRDefault="00533C46" w:rsidP="004B60A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A2785">
                              <w:rPr>
                                <w:rFonts w:ascii="Corbel" w:hAnsi="Corbel" w:cs="SegoePro-Light"/>
                                <w:color w:val="7F7F7F"/>
                                <w:sz w:val="24"/>
                                <w:szCs w:val="24"/>
                              </w:rPr>
                              <w:t xml:space="preserve">Début </w:t>
                            </w:r>
                            <w:r w:rsidR="003E1690" w:rsidRPr="000A2785">
                              <w:rPr>
                                <w:rFonts w:ascii="Corbel" w:hAnsi="Corbel" w:cs="SegoePro-Light"/>
                                <w:color w:val="7F7F7F"/>
                                <w:sz w:val="24"/>
                                <w:szCs w:val="24"/>
                              </w:rPr>
                              <w:t>–</w:t>
                            </w:r>
                            <w:r w:rsidRPr="000A2785">
                              <w:rPr>
                                <w:rFonts w:ascii="Corbel" w:hAnsi="Corbel" w:cs="SegoePro-Light"/>
                                <w:color w:val="7F7F7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1690" w:rsidRPr="000A2785">
                              <w:rPr>
                                <w:rFonts w:ascii="Corbel" w:hAnsi="Corbel" w:cs="SegoePro-Light"/>
                                <w:color w:val="7F7F7F"/>
                                <w:sz w:val="24"/>
                                <w:szCs w:val="24"/>
                              </w:rPr>
                              <w:t xml:space="preserve">en cours </w:t>
                            </w:r>
                            <w:r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Pr="000A2785">
                              <w:rPr>
                                <w:rFonts w:ascii="Corbel" w:hAnsi="Corbel" w:cs="SegoePro-Bold"/>
                                <w:bCs/>
                                <w:color w:val="7F7F7F"/>
                                <w:sz w:val="24"/>
                                <w:szCs w:val="24"/>
                              </w:rPr>
                              <w:t xml:space="preserve"> Titre de votre Formation </w:t>
                            </w:r>
                            <w:r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Pr="000A2785">
                              <w:rPr>
                                <w:rFonts w:ascii="Corbel" w:hAnsi="Corbel" w:cs="SegoePro-Bold"/>
                                <w:bCs/>
                                <w:color w:val="7F7F7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2785">
                              <w:rPr>
                                <w:rFonts w:ascii="Corbel" w:hAnsi="Corbel" w:cs="SegoePro-Italic"/>
                                <w:iCs/>
                                <w:color w:val="7F7F7F"/>
                                <w:sz w:val="24"/>
                                <w:szCs w:val="24"/>
                              </w:rPr>
                              <w:t>École / Université</w:t>
                            </w:r>
                          </w:p>
                          <w:p w:rsidR="00533C46" w:rsidRPr="000A2785" w:rsidRDefault="00533C46" w:rsidP="00791F2D">
                            <w:pPr>
                              <w:pStyle w:val="Textedebulles"/>
                              <w:numPr>
                                <w:ilvl w:val="1"/>
                                <w:numId w:val="38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A2785">
                              <w:rPr>
                                <w:rFonts w:ascii="Corbel" w:hAnsi="Corbel" w:cs="SegoePro-Light"/>
                                <w:color w:val="7F7F7F"/>
                                <w:sz w:val="24"/>
                                <w:szCs w:val="24"/>
                              </w:rPr>
                              <w:t>Spécialisation éventuelle choisie</w:t>
                            </w:r>
                          </w:p>
                          <w:p w:rsidR="00533C46" w:rsidRPr="000A2785" w:rsidRDefault="00533C46" w:rsidP="004B60A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/>
                              <w:rPr>
                                <w:rFonts w:ascii="Corbel" w:hAnsi="Corbel" w:cs="SegoePro-Italic"/>
                                <w:iCs/>
                                <w:caps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A2785">
                              <w:rPr>
                                <w:rFonts w:ascii="Corbel" w:hAnsi="Corbel" w:cs="SegoePro-Light"/>
                                <w:color w:val="7F7F7F"/>
                                <w:sz w:val="24"/>
                                <w:szCs w:val="24"/>
                              </w:rPr>
                              <w:t>Début - Fin</w:t>
                            </w:r>
                            <w:r w:rsidRPr="000A2785">
                              <w:rPr>
                                <w:rFonts w:ascii="Corbel" w:hAnsi="Corbel" w:cs="SegoePro-Bold"/>
                                <w:bCs/>
                                <w:color w:val="7F7F7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Pr="000A2785">
                              <w:rPr>
                                <w:rFonts w:ascii="Corbel" w:hAnsi="Corbel" w:cs="SegoePro-Bold"/>
                                <w:bCs/>
                                <w:color w:val="7F7F7F"/>
                                <w:sz w:val="24"/>
                                <w:szCs w:val="24"/>
                              </w:rPr>
                              <w:t xml:space="preserve"> Titre de votre Formation </w:t>
                            </w:r>
                            <w:r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Pr="000A2785">
                              <w:rPr>
                                <w:rFonts w:ascii="Corbel" w:hAnsi="Corbel" w:cs="SegoePro-Bold"/>
                                <w:bCs/>
                                <w:color w:val="7F7F7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2785">
                              <w:rPr>
                                <w:rFonts w:ascii="Corbel" w:hAnsi="Corbel" w:cs="SegoePro-Italic"/>
                                <w:iCs/>
                                <w:color w:val="7F7F7F"/>
                                <w:sz w:val="24"/>
                                <w:szCs w:val="24"/>
                              </w:rPr>
                              <w:t xml:space="preserve">École </w:t>
                            </w:r>
                          </w:p>
                          <w:p w:rsidR="00533C46" w:rsidRPr="000A2785" w:rsidRDefault="00533C46" w:rsidP="00791F2D">
                            <w:pPr>
                              <w:pStyle w:val="Textedebulles"/>
                              <w:numPr>
                                <w:ilvl w:val="1"/>
                                <w:numId w:val="39"/>
                              </w:numPr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/>
                              </w:rPr>
                            </w:pPr>
                            <w:r w:rsidRPr="000A2785">
                              <w:rPr>
                                <w:rFonts w:ascii="Corbel" w:hAnsi="Corbel" w:cs="SegoePro-Light"/>
                                <w:color w:val="7F7F7F"/>
                                <w:sz w:val="24"/>
                                <w:szCs w:val="24"/>
                              </w:rPr>
                              <w:t>Spécialisation éventuelle choisie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32" type="#_x0000_t202" style="position:absolute;margin-left:95.6pt;margin-top:347.8pt;width:357.75pt;height:9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" filled="f" stroked="f">
                <v:path arrowok="t"/>
                <v:textbox>
                  <w:txbxContent>
                    <w:p w:rsidR="00533C46" w:rsidRPr="000A2785" w:rsidRDefault="00533C46" w:rsidP="004B60AA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color w:val="7F7F7F"/>
                          <w:sz w:val="24"/>
                          <w:szCs w:val="24"/>
                        </w:rPr>
                      </w:pPr>
                      <w:r w:rsidRPr="000A2785">
                        <w:rPr>
                          <w:rFonts w:ascii="Corbel" w:hAnsi="Corbel" w:cs="SegoePro-Light"/>
                          <w:color w:val="7F7F7F"/>
                          <w:sz w:val="24"/>
                          <w:szCs w:val="24"/>
                        </w:rPr>
                        <w:t xml:space="preserve">Début </w:t>
                      </w:r>
                      <w:r w:rsidR="003E1690" w:rsidRPr="000A2785">
                        <w:rPr>
                          <w:rFonts w:ascii="Corbel" w:hAnsi="Corbel" w:cs="SegoePro-Light"/>
                          <w:color w:val="7F7F7F"/>
                          <w:sz w:val="24"/>
                          <w:szCs w:val="24"/>
                        </w:rPr>
                        <w:t>–</w:t>
                      </w:r>
                      <w:r w:rsidRPr="000A2785">
                        <w:rPr>
                          <w:rFonts w:ascii="Corbel" w:hAnsi="Corbel" w:cs="SegoePro-Light"/>
                          <w:color w:val="7F7F7F"/>
                          <w:sz w:val="24"/>
                          <w:szCs w:val="24"/>
                        </w:rPr>
                        <w:t xml:space="preserve"> </w:t>
                      </w:r>
                      <w:r w:rsidR="003E1690" w:rsidRPr="000A2785">
                        <w:rPr>
                          <w:rFonts w:ascii="Corbel" w:hAnsi="Corbel" w:cs="SegoePro-Light"/>
                          <w:color w:val="7F7F7F"/>
                          <w:sz w:val="24"/>
                          <w:szCs w:val="24"/>
                        </w:rPr>
                        <w:t xml:space="preserve">en cours </w:t>
                      </w:r>
                      <w:r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Pr="000A2785">
                        <w:rPr>
                          <w:rFonts w:ascii="Corbel" w:hAnsi="Corbel" w:cs="SegoePro-Bold"/>
                          <w:bCs/>
                          <w:color w:val="7F7F7F"/>
                          <w:sz w:val="24"/>
                          <w:szCs w:val="24"/>
                        </w:rPr>
                        <w:t xml:space="preserve"> Titre de votre Formation </w:t>
                      </w:r>
                      <w:r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Pr="000A2785">
                        <w:rPr>
                          <w:rFonts w:ascii="Corbel" w:hAnsi="Corbel" w:cs="SegoePro-Bold"/>
                          <w:bCs/>
                          <w:color w:val="7F7F7F"/>
                          <w:sz w:val="24"/>
                          <w:szCs w:val="24"/>
                        </w:rPr>
                        <w:t xml:space="preserve"> </w:t>
                      </w:r>
                      <w:r w:rsidRPr="000A2785">
                        <w:rPr>
                          <w:rFonts w:ascii="Corbel" w:hAnsi="Corbel" w:cs="SegoePro-Italic"/>
                          <w:iCs/>
                          <w:color w:val="7F7F7F"/>
                          <w:sz w:val="24"/>
                          <w:szCs w:val="24"/>
                        </w:rPr>
                        <w:t>École / Université</w:t>
                      </w:r>
                    </w:p>
                    <w:p w:rsidR="00533C46" w:rsidRPr="000A2785" w:rsidRDefault="00533C46" w:rsidP="00791F2D">
                      <w:pPr>
                        <w:pStyle w:val="Textedebulles"/>
                        <w:numPr>
                          <w:ilvl w:val="1"/>
                          <w:numId w:val="38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/>
                          <w:sz w:val="24"/>
                          <w:szCs w:val="24"/>
                        </w:rPr>
                      </w:pPr>
                      <w:r w:rsidRPr="000A2785">
                        <w:rPr>
                          <w:rFonts w:ascii="Corbel" w:hAnsi="Corbel" w:cs="SegoePro-Light"/>
                          <w:color w:val="7F7F7F"/>
                          <w:sz w:val="24"/>
                          <w:szCs w:val="24"/>
                        </w:rPr>
                        <w:t>Spécialisation éventuelle choisie</w:t>
                      </w:r>
                    </w:p>
                    <w:p w:rsidR="00533C46" w:rsidRPr="000A2785" w:rsidRDefault="00533C46" w:rsidP="004B60AA">
                      <w:pPr>
                        <w:pStyle w:val="Textedebulles"/>
                        <w:tabs>
                          <w:tab w:val="left" w:pos="850"/>
                        </w:tabs>
                        <w:spacing w:before="240"/>
                        <w:rPr>
                          <w:rFonts w:ascii="Corbel" w:hAnsi="Corbel" w:cs="SegoePro-Italic"/>
                          <w:iCs/>
                          <w:caps/>
                          <w:color w:val="7F7F7F"/>
                          <w:sz w:val="24"/>
                          <w:szCs w:val="24"/>
                        </w:rPr>
                      </w:pPr>
                      <w:r w:rsidRPr="000A2785">
                        <w:rPr>
                          <w:rFonts w:ascii="Corbel" w:hAnsi="Corbel" w:cs="SegoePro-Light"/>
                          <w:color w:val="7F7F7F"/>
                          <w:sz w:val="24"/>
                          <w:szCs w:val="24"/>
                        </w:rPr>
                        <w:t>Début - Fin</w:t>
                      </w:r>
                      <w:r w:rsidRPr="000A2785">
                        <w:rPr>
                          <w:rFonts w:ascii="Corbel" w:hAnsi="Corbel" w:cs="SegoePro-Bold"/>
                          <w:bCs/>
                          <w:color w:val="7F7F7F"/>
                          <w:sz w:val="24"/>
                          <w:szCs w:val="24"/>
                        </w:rPr>
                        <w:t xml:space="preserve"> </w:t>
                      </w:r>
                      <w:r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Pr="000A2785">
                        <w:rPr>
                          <w:rFonts w:ascii="Corbel" w:hAnsi="Corbel" w:cs="SegoePro-Bold"/>
                          <w:bCs/>
                          <w:color w:val="7F7F7F"/>
                          <w:sz w:val="24"/>
                          <w:szCs w:val="24"/>
                        </w:rPr>
                        <w:t xml:space="preserve"> Titre de votre Formation </w:t>
                      </w:r>
                      <w:r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Pr="000A2785">
                        <w:rPr>
                          <w:rFonts w:ascii="Corbel" w:hAnsi="Corbel" w:cs="SegoePro-Bold"/>
                          <w:bCs/>
                          <w:color w:val="7F7F7F"/>
                          <w:sz w:val="24"/>
                          <w:szCs w:val="24"/>
                        </w:rPr>
                        <w:t xml:space="preserve"> </w:t>
                      </w:r>
                      <w:r w:rsidRPr="000A2785">
                        <w:rPr>
                          <w:rFonts w:ascii="Corbel" w:hAnsi="Corbel" w:cs="SegoePro-Italic"/>
                          <w:iCs/>
                          <w:color w:val="7F7F7F"/>
                          <w:sz w:val="24"/>
                          <w:szCs w:val="24"/>
                        </w:rPr>
                        <w:t xml:space="preserve">École </w:t>
                      </w:r>
                    </w:p>
                    <w:p w:rsidR="00533C46" w:rsidRPr="000A2785" w:rsidRDefault="00533C46" w:rsidP="00791F2D">
                      <w:pPr>
                        <w:pStyle w:val="Textedebulles"/>
                        <w:numPr>
                          <w:ilvl w:val="1"/>
                          <w:numId w:val="39"/>
                        </w:numPr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/>
                        </w:rPr>
                      </w:pPr>
                      <w:r w:rsidRPr="000A2785">
                        <w:rPr>
                          <w:rFonts w:ascii="Corbel" w:hAnsi="Corbel" w:cs="SegoePro-Light"/>
                          <w:color w:val="7F7F7F"/>
                          <w:sz w:val="24"/>
                          <w:szCs w:val="24"/>
                        </w:rPr>
                        <w:t>Spécialisation éventuelle choisie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4102735</wp:posOffset>
                </wp:positionV>
                <wp:extent cx="2738120" cy="323850"/>
                <wp:effectExtent l="0" t="0" r="5080" b="0"/>
                <wp:wrapThrough wrapText="bothSides">
                  <wp:wrapPolygon edited="0">
                    <wp:start x="0" y="0"/>
                    <wp:lineTo x="0" y="20329"/>
                    <wp:lineTo x="21490" y="20329"/>
                    <wp:lineTo x="21490" y="0"/>
                    <wp:lineTo x="0" y="0"/>
                  </wp:wrapPolygon>
                </wp:wrapThrough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8120" cy="323850"/>
                          <a:chOff x="0" y="0"/>
                          <a:chExt cx="2738120" cy="324000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0" y="0"/>
                            <a:ext cx="2738120" cy="324000"/>
                          </a:xfrm>
                          <a:prstGeom prst="rect">
                            <a:avLst/>
                          </a:prstGeom>
                          <a:solidFill>
                            <a:srgbClr val="1E8D8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533C46" w:rsidRPr="000A2785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/>
                                  <w:sz w:val="24"/>
                                  <w:szCs w:val="30"/>
                                </w:rPr>
                              </w:pPr>
                              <w:r w:rsidRPr="000A2785">
                                <w:rPr>
                                  <w:rFonts w:ascii="Corbel" w:hAnsi="Corbel" w:cs="SegoePro-Light"/>
                                  <w:b/>
                                  <w:color w:val="FFFFFF"/>
                                  <w:sz w:val="24"/>
                                  <w:szCs w:val="30"/>
                                </w:rPr>
                                <w:t>Formation</w:t>
                              </w:r>
                            </w:p>
                            <w:p w:rsidR="00533C46" w:rsidRPr="000A2785" w:rsidRDefault="00533C46">
                              <w:pPr>
                                <w:rPr>
                                  <w:rFonts w:ascii="Verdana" w:hAnsi="Verdana"/>
                                  <w:color w:val="FFFFFF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" o:spid="_x0000_s1033" style="position:absolute;margin-left:67.9pt;margin-top:323.05pt;width:215.6pt;height:25.5pt;z-index:251658240;mso-height-relative:margin" coordsize="27381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">
                <v:shape id="Zone de texte 65" o:spid="_x0000_s1034" type="#_x0000_t202" style="position:absolute;width:27381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HNsEA&#10;AADbAAAADwAAAGRycy9kb3ducmV2LnhtbESPQWsCMRSE7wX/Q3hCbzVrQZGtUUSQCj25eujxsXlu&#10;FjcvIYnr7r83hYLHYWa+YdbbwXaipxBbxwrmswIEce10y42Cy/nwsQIRE7LGzjEpGCnCdjN5W2Op&#10;3YNP1FepERnCsUQFJiVfShlrQxbjzHni7F1dsJiyDI3UAR8Zbjv5WRRLabHlvGDQ095QfavuVkGv&#10;6/CzmJ8q591Q/IbRfI/eKPU+HXZfIBIN6RX+bx+1guUC/r7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+hzbBAAAA2wAAAA8AAAAAAAAAAAAAAAAAmAIAAGRycy9kb3du&#10;cmV2LnhtbFBLBQYAAAAABAAEAPUAAACGAwAAAAA=&#10;" fillcolor="#1e8d82" stroked="f">
                  <v:textbox>
                    <w:txbxContent>
                      <w:p w:rsidR="00533C46" w:rsidRPr="000A2785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/>
                            <w:sz w:val="24"/>
                            <w:szCs w:val="30"/>
                          </w:rPr>
                        </w:pPr>
                        <w:r w:rsidRPr="000A2785">
                          <w:rPr>
                            <w:rFonts w:ascii="Corbel" w:hAnsi="Corbel" w:cs="SegoePro-Light"/>
                            <w:b/>
                            <w:color w:val="FFFFFF"/>
                            <w:sz w:val="24"/>
                            <w:szCs w:val="30"/>
                          </w:rPr>
                          <w:t>Formation</w:t>
                        </w:r>
                      </w:p>
                      <w:p w:rsidR="00533C46" w:rsidRPr="000A2785" w:rsidRDefault="00533C46">
                        <w:pPr>
                          <w:rPr>
                            <w:rFonts w:ascii="Verdana" w:hAnsi="Verdana"/>
                            <w:color w:val="FFFFFF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35" type="#_x0000_t75" style="position:absolute;left:24622;top:523;width:2228;height:1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    <v:imagedata r:id="rId19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7889240</wp:posOffset>
                </wp:positionV>
                <wp:extent cx="2738120" cy="323850"/>
                <wp:effectExtent l="0" t="0" r="5080" b="0"/>
                <wp:wrapThrough wrapText="bothSides">
                  <wp:wrapPolygon edited="0">
                    <wp:start x="0" y="0"/>
                    <wp:lineTo x="0" y="20329"/>
                    <wp:lineTo x="21490" y="20329"/>
                    <wp:lineTo x="21490" y="0"/>
                    <wp:lineTo x="0" y="0"/>
                  </wp:wrapPolygon>
                </wp:wrapThrough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8120" cy="323850"/>
                          <a:chOff x="0" y="0"/>
                          <a:chExt cx="2738120" cy="264160"/>
                        </a:xfrm>
                      </wpg:grpSpPr>
                      <wps:wsp>
                        <wps:cNvPr id="73" name="Zone de texte 73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EC974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533C46" w:rsidRPr="000A2785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/>
                                  <w:sz w:val="24"/>
                                  <w:szCs w:val="30"/>
                                </w:rPr>
                              </w:pPr>
                              <w:r w:rsidRPr="000A2785">
                                <w:rPr>
                                  <w:rFonts w:ascii="Corbel" w:hAnsi="Corbel" w:cs="SegoePro-Light"/>
                                  <w:b/>
                                  <w:color w:val="FFFFFF"/>
                                  <w:sz w:val="24"/>
                                  <w:szCs w:val="30"/>
                                </w:rPr>
                                <w:t>Centres d’intérêt</w:t>
                              </w:r>
                            </w:p>
                            <w:p w:rsidR="00533C46" w:rsidRPr="000A2785" w:rsidRDefault="00533C46">
                              <w:pPr>
                                <w:rPr>
                                  <w:rFonts w:ascii="Verdana" w:hAnsi="Verdana"/>
                                  <w:color w:val="FFFFFF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738" y="57150"/>
                            <a:ext cx="1993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" o:spid="_x0000_s1036" style="position:absolute;margin-left:67.9pt;margin-top:621.2pt;width:215.6pt;height:25.5pt;z-index:251663360;mso-height-relative:margin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">
                <v:shape id="Zone de texte 73" o:spid="_x0000_s1037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EHMQA&#10;AADbAAAADwAAAGRycy9kb3ducmV2LnhtbESPQWvCQBSE7wX/w/IEb3VjBZXoKlUoiBRaE9vzI/vM&#10;hmbfhuwaY399tyB4HGbmG2a16W0tOmp95VjBZJyAIC6crrhUcMrfnhcgfEDWWDsmBTfysFkPnlaY&#10;anflI3VZKEWEsE9RgQmhSaX0hSGLfuwa4uidXWsxRNmWUrd4jXBby5ckmUmLFccFgw3tDBU/2cUq&#10;+My7Wcgmv+/fh488n36ZS7E9kVKjYf+6BBGoD4/wvb3XCuZT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hBzEAAAA2wAAAA8AAAAAAAAAAAAAAAAAmAIAAGRycy9k&#10;b3ducmV2LnhtbFBLBQYAAAAABAAEAPUAAACJAwAAAAA=&#10;" fillcolor="#ec974c" stroked="f">
                  <v:textbox>
                    <w:txbxContent>
                      <w:p w:rsidR="00533C46" w:rsidRPr="000A2785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/>
                            <w:sz w:val="24"/>
                            <w:szCs w:val="30"/>
                          </w:rPr>
                        </w:pPr>
                        <w:r w:rsidRPr="000A2785">
                          <w:rPr>
                            <w:rFonts w:ascii="Corbel" w:hAnsi="Corbel" w:cs="SegoePro-Light"/>
                            <w:b/>
                            <w:color w:val="FFFFFF"/>
                            <w:sz w:val="24"/>
                            <w:szCs w:val="30"/>
                          </w:rPr>
                          <w:t>Centres d’intérêt</w:t>
                        </w:r>
                      </w:p>
                      <w:p w:rsidR="00533C46" w:rsidRPr="000A2785" w:rsidRDefault="00533C46">
                        <w:pPr>
                          <w:rPr>
                            <w:rFonts w:ascii="Verdana" w:hAnsi="Verdana"/>
                            <w:color w:val="FFFFFF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5" o:spid="_x0000_s1038" type="#_x0000_t75" style="position:absolute;left:24717;top:571;width:1994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    <v:imagedata r:id="rId21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1188085</wp:posOffset>
                </wp:positionV>
                <wp:extent cx="2738120" cy="306705"/>
                <wp:effectExtent l="0" t="0" r="5080" b="0"/>
                <wp:wrapThrough wrapText="bothSides">
                  <wp:wrapPolygon edited="0">
                    <wp:start x="0" y="0"/>
                    <wp:lineTo x="0" y="20124"/>
                    <wp:lineTo x="21490" y="20124"/>
                    <wp:lineTo x="21490" y="0"/>
                    <wp:lineTo x="0" y="0"/>
                  </wp:wrapPolygon>
                </wp:wrapThrough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8120" cy="306705"/>
                          <a:chOff x="0" y="-2"/>
                          <a:chExt cx="2738120" cy="32400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-2"/>
                            <a:ext cx="2738120" cy="32400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533C46" w:rsidRPr="000A2785" w:rsidRDefault="00533C46" w:rsidP="00BC5ADF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/>
                                  <w:szCs w:val="30"/>
                                </w:rPr>
                              </w:pPr>
                              <w:r w:rsidRPr="000A2785"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/>
                                  <w:szCs w:val="30"/>
                                </w:rPr>
                                <w:t>E</w:t>
                              </w:r>
                              <w:r w:rsidRPr="000A2785">
                                <w:rPr>
                                  <w:rFonts w:ascii="Corbel" w:hAnsi="Corbel" w:cs="SegoePro-Light"/>
                                  <w:b/>
                                  <w:color w:val="FFFFFF"/>
                                  <w:szCs w:val="30"/>
                                </w:rPr>
                                <w:t>xpérience professionnelle</w:t>
                              </w:r>
                            </w:p>
                            <w:p w:rsidR="00533C46" w:rsidRPr="000A2785" w:rsidRDefault="00533C46">
                              <w:pPr>
                                <w:rPr>
                                  <w:rFonts w:ascii="Verdana" w:hAnsi="Verdana"/>
                                  <w:color w:val="FFFFFF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" o:spid="_x0000_s1039" style="position:absolute;margin-left:67.9pt;margin-top:93.55pt;width:215.6pt;height:24.15pt;z-index:251653120;mso-height-relative:margin" coordorigin="" coordsize="27381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">
                <v:shape id="Zone de texte 18" o:spid="_x0000_s1040" type="#_x0000_t202" style="position:absolute;width:27381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W7sQA&#10;AADbAAAADwAAAGRycy9kb3ducmV2LnhtbESPQW/CMAyF75P4D5En7TZSdphYISC0bmjaibFxN41p&#10;KxqnJCl0/Pr5MImbrff83uf5cnCtOlOIjWcDk3EGirj0tuHKwM/3++MUVEzIFlvPZOCXIiwXo7s5&#10;5tZf+IvO21QpCeGYo4E6pS7XOpY1OYxj3xGLdvDBYZI1VNoGvEi4a/VTlj1rhw1LQ40dvdZUHre9&#10;M/C53lm6vvXh5VT1RbHfTDbrojXm4X5YzUAlGtLN/H/9YQVfY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Vu7EAAAA2wAAAA8AAAAAAAAAAAAAAAAAmAIAAGRycy9k&#10;b3ducmV2LnhtbFBLBQYAAAAABAAEAPUAAACJAwAAAAA=&#10;" fillcolor="#11514b" stroked="f">
                  <v:textbox>
                    <w:txbxContent>
                      <w:p w:rsidR="00533C46" w:rsidRPr="000A2785" w:rsidRDefault="00533C46" w:rsidP="00BC5ADF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/>
                            <w:szCs w:val="30"/>
                          </w:rPr>
                        </w:pPr>
                        <w:r w:rsidRPr="000A2785">
                          <w:rPr>
                            <w:rFonts w:ascii="Corbel" w:hAnsi="Corbel" w:cs="SegoePro-Light"/>
                            <w:b/>
                            <w:caps/>
                            <w:color w:val="FFFFFF"/>
                            <w:szCs w:val="30"/>
                          </w:rPr>
                          <w:t>E</w:t>
                        </w:r>
                        <w:r w:rsidRPr="000A2785">
                          <w:rPr>
                            <w:rFonts w:ascii="Corbel" w:hAnsi="Corbel" w:cs="SegoePro-Light"/>
                            <w:b/>
                            <w:color w:val="FFFFFF"/>
                            <w:szCs w:val="30"/>
                          </w:rPr>
                          <w:t>xpérience professionnelle</w:t>
                        </w:r>
                      </w:p>
                      <w:p w:rsidR="00533C46" w:rsidRPr="000A2785" w:rsidRDefault="00533C46">
                        <w:pPr>
                          <w:rPr>
                            <w:rFonts w:ascii="Verdana" w:hAnsi="Verdana"/>
                            <w:color w:val="FFFFFF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2" o:spid="_x0000_s1041" type="#_x0000_t75" style="position:absolute;left:24765;top:476;width:1847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23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5769610</wp:posOffset>
                </wp:positionV>
                <wp:extent cx="2738120" cy="315595"/>
                <wp:effectExtent l="0" t="0" r="5080" b="8255"/>
                <wp:wrapThrough wrapText="bothSides">
                  <wp:wrapPolygon edited="0">
                    <wp:start x="0" y="0"/>
                    <wp:lineTo x="0" y="20861"/>
                    <wp:lineTo x="21490" y="20861"/>
                    <wp:lineTo x="21490" y="0"/>
                    <wp:lineTo x="0" y="0"/>
                  </wp:wrapPolygon>
                </wp:wrapThrough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8120" cy="315595"/>
                          <a:chOff x="0" y="1"/>
                          <a:chExt cx="2738120" cy="242674"/>
                        </a:xfrm>
                      </wpg:grpSpPr>
                      <wps:wsp>
                        <wps:cNvPr id="69" name="Zone de texte 69"/>
                        <wps:cNvSpPr txBox="1"/>
                        <wps:spPr>
                          <a:xfrm>
                            <a:off x="0" y="1"/>
                            <a:ext cx="2738120" cy="242674"/>
                          </a:xfrm>
                          <a:prstGeom prst="rect">
                            <a:avLst/>
                          </a:prstGeom>
                          <a:solidFill>
                            <a:srgbClr val="48B6A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533C46" w:rsidRPr="000A2785" w:rsidRDefault="00533C46" w:rsidP="00164401">
                              <w:pPr>
                                <w:pStyle w:val="Textedebulles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/>
                                  <w:sz w:val="24"/>
                                  <w:szCs w:val="30"/>
                                </w:rPr>
                              </w:pPr>
                              <w:r w:rsidRPr="000A2785">
                                <w:rPr>
                                  <w:rFonts w:ascii="Corbel" w:hAnsi="Corbel" w:cs="SegoePro-Light"/>
                                  <w:b/>
                                  <w:color w:val="FFFFFF"/>
                                  <w:sz w:val="24"/>
                                  <w:szCs w:val="30"/>
                                </w:rPr>
                                <w:t>Compétences</w:t>
                              </w:r>
                            </w:p>
                            <w:p w:rsidR="00533C46" w:rsidRPr="000A2785" w:rsidRDefault="00533C46">
                              <w:pPr>
                                <w:rPr>
                                  <w:rFonts w:ascii="Verdana" w:hAnsi="Verdana"/>
                                  <w:color w:val="FFFFFF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838" y="28575"/>
                            <a:ext cx="1295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42" style="position:absolute;margin-left:67.9pt;margin-top:454.3pt;width:215.6pt;height:24.85pt;z-index:251659264;mso-height-relative:margin" coordorigin="" coordsize="27381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">
                <v:shape id="Zone de texte 69" o:spid="_x0000_s1043" type="#_x0000_t202" style="position:absolute;width:27381;height:2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EdcUA&#10;AADbAAAADwAAAGRycy9kb3ducmV2LnhtbESPT2vCQBTE7wW/w/KEXopubEE0uooESgu9tP5Bj8/s&#10;M4lm34bdbZJ++25B6HGY+c0wy3VvatGS85VlBZNxAoI4t7riQsF+9zqagfABWWNtmRT8kIf1avCw&#10;xFTbjr+o3YZCxBL2KSooQ2hSKX1ekkE/tg1x9C7WGQxRukJqh10sN7V8TpKpNFhxXCixoayk/Lb9&#10;NgreutNH+3K27pg97a/HQ6Q+s1apx2G/WYAI1If/8J1+1wq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MR1xQAAANsAAAAPAAAAAAAAAAAAAAAAAJgCAABkcnMv&#10;ZG93bnJldi54bWxQSwUGAAAAAAQABAD1AAAAigMAAAAA&#10;" fillcolor="#48b6a8" stroked="f">
                  <v:textbox>
                    <w:txbxContent>
                      <w:p w:rsidR="00533C46" w:rsidRPr="000A2785" w:rsidRDefault="00533C46" w:rsidP="00164401">
                        <w:pPr>
                          <w:pStyle w:val="Textedebulles"/>
                          <w:jc w:val="center"/>
                          <w:rPr>
                            <w:rFonts w:ascii="Corbel" w:hAnsi="Corbel" w:cs="SegoePro-Light"/>
                            <w:b/>
                            <w:color w:val="FFFFFF"/>
                            <w:sz w:val="24"/>
                            <w:szCs w:val="30"/>
                          </w:rPr>
                        </w:pPr>
                        <w:r w:rsidRPr="000A2785">
                          <w:rPr>
                            <w:rFonts w:ascii="Corbel" w:hAnsi="Corbel" w:cs="SegoePro-Light"/>
                            <w:b/>
                            <w:color w:val="FFFFFF"/>
                            <w:sz w:val="24"/>
                            <w:szCs w:val="30"/>
                          </w:rPr>
                          <w:t>Compétences</w:t>
                        </w:r>
                      </w:p>
                      <w:p w:rsidR="00533C46" w:rsidRPr="000A2785" w:rsidRDefault="00533C46">
                        <w:pPr>
                          <w:rPr>
                            <w:rFonts w:ascii="Verdana" w:hAnsi="Verdana"/>
                            <w:color w:val="FFFFFF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4" o:spid="_x0000_s1044" type="#_x0000_t75" style="position:absolute;left:25098;top:285;width:1295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    <v:imagedata r:id="rId25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6093460</wp:posOffset>
                </wp:positionV>
                <wp:extent cx="3046730" cy="1866900"/>
                <wp:effectExtent l="0" t="0" r="0" b="0"/>
                <wp:wrapSquare wrapText="bothSides"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673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164401" w:rsidRDefault="00164401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Français</w:t>
                            </w:r>
                          </w:p>
                          <w:p w:rsidR="00164401" w:rsidRPr="000A2785" w:rsidRDefault="00164401" w:rsidP="00164401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20"/>
                              <w:rPr>
                                <w:rFonts w:ascii="Corbel" w:hAnsi="Corbel" w:cs="SegoePro-Light"/>
                                <w:i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A2785">
                              <w:rPr>
                                <w:rFonts w:ascii="Corbel" w:hAnsi="Corbel" w:cs="SegoePro-Light"/>
                                <w:i/>
                                <w:color w:val="7F7F7F"/>
                                <w:sz w:val="24"/>
                                <w:szCs w:val="24"/>
                              </w:rPr>
                              <w:t>Courant</w:t>
                            </w:r>
                          </w:p>
                          <w:p w:rsidR="003E1690" w:rsidRPr="003E1690" w:rsidRDefault="003E1690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 xml:space="preserve">Néerlandais, </w:t>
                            </w:r>
                          </w:p>
                          <w:p w:rsidR="00533C46" w:rsidRPr="000A2785" w:rsidRDefault="00164401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20"/>
                              <w:rPr>
                                <w:rFonts w:ascii="Corbel" w:hAnsi="Corbel" w:cs="SegoePro-Light"/>
                                <w:i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A2785">
                              <w:rPr>
                                <w:rFonts w:ascii="Corbel" w:hAnsi="Corbel" w:cs="SegoePro-Light"/>
                                <w:i/>
                                <w:color w:val="7F7F7F"/>
                                <w:sz w:val="24"/>
                                <w:szCs w:val="24"/>
                              </w:rPr>
                              <w:t>Bonne connaissance / Connaissance de base</w:t>
                            </w:r>
                          </w:p>
                          <w:p w:rsidR="00533C46" w:rsidRPr="00DC5877" w:rsidRDefault="00533C46" w:rsidP="00DC587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</w:pPr>
                            <w:r w:rsidRPr="00260D98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Informatique</w:t>
                            </w:r>
                            <w:r w:rsidRPr="00DC5877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C46" w:rsidRPr="000A2785" w:rsidRDefault="00533C46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/>
                              </w:rPr>
                            </w:pPr>
                            <w:r w:rsidRPr="000A2785">
                              <w:rPr>
                                <w:rFonts w:ascii="Corbel" w:hAnsi="Corbel" w:cs="SegoePro-Light"/>
                                <w:i/>
                                <w:color w:val="595959"/>
                              </w:rPr>
                              <w:t>Word, Excel, Internet, Access,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45" type="#_x0000_t202" style="position:absolute;margin-left:95.65pt;margin-top:479.8pt;width:239.9pt;height:14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" filled="f" stroked="f">
                <v:path arrowok="t"/>
                <v:textbox>
                  <w:txbxContent>
                    <w:p w:rsidR="00164401" w:rsidRDefault="00164401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Français</w:t>
                      </w:r>
                    </w:p>
                    <w:p w:rsidR="00164401" w:rsidRPr="000A2785" w:rsidRDefault="00164401" w:rsidP="00164401">
                      <w:pPr>
                        <w:pStyle w:val="Textedebulles"/>
                        <w:tabs>
                          <w:tab w:val="left" w:pos="850"/>
                        </w:tabs>
                        <w:spacing w:after="120"/>
                        <w:rPr>
                          <w:rFonts w:ascii="Corbel" w:hAnsi="Corbel" w:cs="SegoePro-Light"/>
                          <w:i/>
                          <w:color w:val="7F7F7F"/>
                          <w:sz w:val="24"/>
                          <w:szCs w:val="24"/>
                        </w:rPr>
                      </w:pPr>
                      <w:r w:rsidRPr="000A2785">
                        <w:rPr>
                          <w:rFonts w:ascii="Corbel" w:hAnsi="Corbel" w:cs="SegoePro-Light"/>
                          <w:i/>
                          <w:color w:val="7F7F7F"/>
                          <w:sz w:val="24"/>
                          <w:szCs w:val="24"/>
                        </w:rPr>
                        <w:t>Courant</w:t>
                      </w:r>
                    </w:p>
                    <w:p w:rsidR="003E1690" w:rsidRPr="003E1690" w:rsidRDefault="003E1690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 xml:space="preserve">Néerlandais, </w:t>
                      </w:r>
                    </w:p>
                    <w:p w:rsidR="00533C46" w:rsidRPr="000A2785" w:rsidRDefault="00164401" w:rsidP="00AA6C16">
                      <w:pPr>
                        <w:pStyle w:val="Textedebulles"/>
                        <w:tabs>
                          <w:tab w:val="left" w:pos="850"/>
                        </w:tabs>
                        <w:spacing w:after="120"/>
                        <w:rPr>
                          <w:rFonts w:ascii="Corbel" w:hAnsi="Corbel" w:cs="SegoePro-Light"/>
                          <w:i/>
                          <w:color w:val="7F7F7F"/>
                          <w:sz w:val="24"/>
                          <w:szCs w:val="24"/>
                        </w:rPr>
                      </w:pPr>
                      <w:r w:rsidRPr="000A2785">
                        <w:rPr>
                          <w:rFonts w:ascii="Corbel" w:hAnsi="Corbel" w:cs="SegoePro-Light"/>
                          <w:i/>
                          <w:color w:val="7F7F7F"/>
                          <w:sz w:val="24"/>
                          <w:szCs w:val="24"/>
                        </w:rPr>
                        <w:t>Bonne connaissance / Connaissance de base</w:t>
                      </w:r>
                    </w:p>
                    <w:p w:rsidR="00533C46" w:rsidRPr="00DC5877" w:rsidRDefault="00533C46" w:rsidP="00DC5877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</w:pPr>
                      <w:r w:rsidRPr="00260D98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Informatique</w:t>
                      </w:r>
                      <w:r w:rsidRPr="00DC5877">
                        <w:rPr>
                          <w:rFonts w:ascii="Corbel" w:hAnsi="Corbel" w:cs="SegoePro-Bold"/>
                          <w:b/>
                          <w:bCs/>
                          <w:caps/>
                          <w:color w:val="20978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C46" w:rsidRPr="000A2785" w:rsidRDefault="00533C46" w:rsidP="0043288E">
                      <w:pPr>
                        <w:rPr>
                          <w:rFonts w:ascii="Corbel" w:hAnsi="Corbel"/>
                          <w:b/>
                          <w:i/>
                          <w:color w:val="595959"/>
                        </w:rPr>
                      </w:pPr>
                      <w:r w:rsidRPr="000A2785">
                        <w:rPr>
                          <w:rFonts w:ascii="Corbel" w:hAnsi="Corbel" w:cs="SegoePro-Light"/>
                          <w:i/>
                          <w:color w:val="595959"/>
                        </w:rPr>
                        <w:t>Word, Excel, Internet, Access, PowerPoint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861059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noFill/>
                        <a:ln w="76200" cap="rnd" cmpd="sng" algn="ctr">
                          <a:solidFill>
                            <a:sysClr val="window" lastClr="FFFFFF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" strokecolor="window" strokeweight="6pt">
                <v:stroke dashstyle="1 1" endcap="round"/>
                <o:lock v:ext="edit" shapetype="f"/>
              </v:lin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126365</wp:posOffset>
                </wp:positionV>
                <wp:extent cx="1767840" cy="9498965"/>
                <wp:effectExtent l="0" t="0" r="3810" b="698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7840" cy="9498965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-70.85pt;margin-top:9.95pt;width:139.2pt;height:74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" fillcolor="#48b6a8" stroked="f">
                <v:path arrowok="t"/>
              </v:rect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40005" b="21590"/>
                <wp:wrapNone/>
                <wp:docPr id="92" name="Groupe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92" o:spid="_x0000_s1026" style="position:absolute;margin-left:455.8pt;margin-top:8.9pt;width:67.35pt;height:65.8pt;z-index:251654144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">
                <v:line id="Connecteur droit 60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D5sAAAADbAAAADwAAAGRycy9kb3ducmV2LnhtbERPS2sCMRC+F/ofwhR6q9n2YGU1ikgt&#10;QqHg6+Bt2Iybxc3MmkTd/vvmIHj8+N6TWe9bdaUQG2ED74MCFHEltuHawG67fBuBignZYitMBv4o&#10;wmz6/DTB0sqN13TdpFrlEI4lGnApdaXWsXLkMQ6kI87cUYLHlGGotQ14y+G+1R9FMdQeG84NDjta&#10;OKpOm4s3IF9e3Gh9OX//rn7222PxKXQIxry+9PMxqER9eojv7pU1MMzr85f8A/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gw+bAAAAA2wAAAA8AAAAAAAAAAAAAAAAA&#10;oQIAAGRycy9kb3ducmV2LnhtbFBLBQYAAAAABAAEAPkAAACOAwAAAAA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mfcQAAADbAAAADwAAAGRycy9kb3ducmV2LnhtbESPT2sCMRTE70K/Q3gFb5q1Bytbo5TS&#10;iiAI/umht8fmuVm6eW+bRF2/vSkUehxm5jfMfNn7Vl0oxEbYwGRcgCKuxDZcGzgePkYzUDEhW2yF&#10;ycCNIiwXD4M5llauvKPLPtUqQziWaMCl1JVax8qRxziWjjh7JwkeU5ah1jbgNcN9q5+KYqo9NpwX&#10;HHb05qj63p+9AXn34ma7889qu958Hk7Fs9BXMGb42L++gErUp//wX3ttDUwn8Psl/w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GZ9xAAAANsAAAAPAAAAAAAAAAAA&#10;AAAAAKECAABkcnMvZG93bnJldi54bWxQSwUGAAAAAAQABAD5AAAAkgMAAAAA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4CsQAAADbAAAADwAAAGRycy9kb3ducmV2LnhtbESPT2sCMRTE70K/Q3gFb5qtB5WtUUqp&#10;IhQK/umht8fmuVm6eW9Nom6/fSMUehxm5jfMYtX7Vl0pxEbYwNO4AEVciW24NnA8rEdzUDEhW2yF&#10;ycAPRVgtHwYLLK3ceEfXfapVhnAs0YBLqSu1jpUjj3EsHXH2ThI8pixDrW3AW4b7Vk+KYqo9NpwX&#10;HHb06qj63l+8AXnz4ua7y3nzsX3/PJyKmdBXMGb42L88g0rUp//wX3trDUwncP+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vgKxAAAANsAAAAPAAAAAAAAAAAA&#10;AAAAAKECAABkcnMvZG93bnJldi54bWxQSwUGAAAAAAQABAD5AAAAkgMAAAAA&#10;" strokecolor="white" strokeweight="1.25pt">
                  <v:stroke dashstyle="1 1" endcap="round"/>
                </v:line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685" cy="3554095"/>
                <wp:effectExtent l="0" t="0" r="31115" b="27305"/>
                <wp:wrapNone/>
                <wp:docPr id="89" name="Groupe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97685" cy="3554095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89" o:spid="_x0000_s1026" style="position:absolute;margin-left:-71.6pt;margin-top:474.9pt;width:141.55pt;height:279.85pt;z-index:251665408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">
                <v:line id="Connecteur droit 85" o:spid="_x0000_s1027" style="position:absolute;flip:x y;visibility:visible;mso-wrap-style:square" from="0,0" to="17978,3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c8cEAAADbAAAADwAAAGRycy9kb3ducmV2LnhtbESPwWrDMBBE74H+g9hCbo3c0DbGjRJK&#10;INCr3X7A1trYTqyVkRRbztdXhUKOw8y8Ybb7aHoxkvOdZQXPqwwEcW11x42C76/jUw7CB2SNvWVS&#10;MJOH/e5hscVC24lLGqvQiARhX6CCNoShkNLXLRn0KzsQJ+9kncGQpGukdjgluOnlOsvepMGO00KL&#10;Ax1aqi/V1SjY/PjpPMdAN1/mljfRntC9KLV8jB/vIALFcA//tz+1gvwV/r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dzxwQAAANsAAAAPAAAAAAAAAAAAAAAA&#10;AKECAABkcnMvZG93bnJldi54bWxQSwUGAAAAAAQABAD5AAAAjwMAAAAA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ChsAAAADbAAAADwAAAGRycy9kb3ducmV2LnhtbESPwWrDMBBE74X8g9hAbo2cEhLjRgkh&#10;UOjVbj9ga21sJ9bKSIot9+urQqHHYWbeMIdTNL0YyfnOsoLNOgNBXFvdcaPg8+PtOQfhA7LG3jIp&#10;mMnD6bh4OmCh7cQljVVoRIKwL1BBG8JQSOnrlgz6tR2Ik3e1zmBI0jVSO5wS3PTyJct20mDHaaHF&#10;gS4t1ffqYRTsv/x0m2Ogb1/mlvfRXtFtlVot4/kVRKAY/sN/7XetIN/B75f0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LQobAAAAA2wAAAA8AAAAAAAAAAAAAAAAA&#10;oQIAAGRycy9kb3ducmV2LnhtbFBLBQYAAAAABAAEAPkAAACOAwAAAAA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nHcAAAADbAAAADwAAAGRycy9kb3ducmV2LnhtbESPzWrDMBCE74G+g9hCb7HcEmLjRgmh&#10;UOjVSR9gY61/GmtlJDWW8/RVodDjMDPfMLtDNKO4kfODZQXPWQ6CuLF64E7B5/l9XYLwAVnjaJkU&#10;LOThsH9Y7bDSduaabqfQiQRhX6GCPoSpktI3PRn0mZ2Ik9daZzAk6TqpHc4Jbkb5kudbaXDgtNDj&#10;RG89NdfTt1FQXPz8tcRAd1+XlotoW3QbpZ4e4/EVRKAY/sN/7Q+toCzg90v6A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H5x3AAAAA2wAAAA8AAAAAAAAAAAAAAAAA&#10;oQIAAGRycy9kb3ducmV2LnhtbFBLBQYAAAAABAAEAPkAAACOAwAAAAA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zb70AAADbAAAADwAAAGRycy9kb3ducmV2LnhtbERP3WrCMBS+H/gO4Qi7m6ky1tI1FRGE&#10;3drtAc6aY1ttTkoSbdzTmwthlx/ff7WNZhQ3cn6wrGC9ykAQt1YP3Cn4+T68FSB8QNY4WiYFd/Kw&#10;rRcvFZbaznykWxM6kULYl6igD2EqpfRtTwb9yk7EiTtZZzAk6DqpHc4p3Ixyk2Uf0uDAqaHHifY9&#10;tZfmahTkv34+32OgP38sLOfRntC9K/W6jLtPEIFi+Bc/3V9aQZHGpi/pB8j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Yc2+9AAAA2wAAAA8AAAAAAAAAAAAAAAAAoQIA&#10;AGRycy9kb3ducmV2LnhtbFBLBQYAAAAABAAEAPkAAACLAw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945931" w:rsidRPr="00945931">
        <w:t xml:space="preserve">  </w:t>
      </w:r>
      <w:bookmarkStart w:id="0" w:name="_GoBack"/>
      <w:bookmarkEnd w:id="0"/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B8" w:rsidRDefault="00A34FB8" w:rsidP="00B51FFB">
      <w:r>
        <w:separator/>
      </w:r>
    </w:p>
  </w:endnote>
  <w:endnote w:type="continuationSeparator" w:id="0">
    <w:p w:rsidR="00A34FB8" w:rsidRDefault="00A34FB8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5E" w:rsidRDefault="00773A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5E" w:rsidRDefault="00773A5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5E" w:rsidRDefault="00773A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B8" w:rsidRDefault="00A34FB8" w:rsidP="00B51FFB">
      <w:r>
        <w:separator/>
      </w:r>
    </w:p>
  </w:footnote>
  <w:footnote w:type="continuationSeparator" w:id="0">
    <w:p w:rsidR="00A34FB8" w:rsidRDefault="00A34FB8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5E" w:rsidRDefault="00773A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5E" w:rsidRDefault="00773A5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5E" w:rsidRDefault="00773A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38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5"/>
  </w:num>
  <w:num w:numId="36">
    <w:abstractNumId w:val="26"/>
  </w:num>
  <w:num w:numId="37">
    <w:abstractNumId w:val="11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fr-FR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90"/>
    <w:rsid w:val="000A2785"/>
    <w:rsid w:val="000E5A1F"/>
    <w:rsid w:val="00164401"/>
    <w:rsid w:val="001B01AB"/>
    <w:rsid w:val="001B55A0"/>
    <w:rsid w:val="00204D2D"/>
    <w:rsid w:val="002303A4"/>
    <w:rsid w:val="002319E2"/>
    <w:rsid w:val="00260D98"/>
    <w:rsid w:val="003615FE"/>
    <w:rsid w:val="00380ED0"/>
    <w:rsid w:val="003D445D"/>
    <w:rsid w:val="003E1690"/>
    <w:rsid w:val="004228E2"/>
    <w:rsid w:val="00427934"/>
    <w:rsid w:val="0043288E"/>
    <w:rsid w:val="00446CB6"/>
    <w:rsid w:val="004B60AA"/>
    <w:rsid w:val="00533C46"/>
    <w:rsid w:val="005D7F49"/>
    <w:rsid w:val="0075570E"/>
    <w:rsid w:val="00773A5E"/>
    <w:rsid w:val="00791F2D"/>
    <w:rsid w:val="008131F3"/>
    <w:rsid w:val="008424FA"/>
    <w:rsid w:val="00945931"/>
    <w:rsid w:val="00A34FB8"/>
    <w:rsid w:val="00A55573"/>
    <w:rsid w:val="00AA6C16"/>
    <w:rsid w:val="00AF7C19"/>
    <w:rsid w:val="00B47022"/>
    <w:rsid w:val="00B51FFB"/>
    <w:rsid w:val="00BC5ADF"/>
    <w:rsid w:val="00BE5C04"/>
    <w:rsid w:val="00C02D06"/>
    <w:rsid w:val="00CE06E8"/>
    <w:rsid w:val="00D326EE"/>
    <w:rsid w:val="00D8598A"/>
    <w:rsid w:val="00D873DD"/>
    <w:rsid w:val="00DC5877"/>
    <w:rsid w:val="00E27B5B"/>
    <w:rsid w:val="00E43F7D"/>
    <w:rsid w:val="00E76932"/>
    <w:rsid w:val="00F52B97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uiPriority w:val="99"/>
    <w:unhideWhenUsed/>
    <w:rsid w:val="00B4702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47022"/>
    <w:rPr>
      <w:color w:val="800080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uiPriority w:val="99"/>
    <w:unhideWhenUsed/>
    <w:rsid w:val="00B4702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47022"/>
    <w:rPr>
      <w:color w:val="800080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adresse@email.zz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mailto:adresse@email.zz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image" Target="media/image7.png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laveleye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199A9-A5F0-4B1D-8CA2-49729E94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LinksUpToDate>false</LinksUpToDate>
  <CharactersWithSpaces>20</CharactersWithSpaces>
  <SharedDoc>false</SharedDoc>
  <HLinks>
    <vt:vector size="6" baseType="variant"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mailto:adresse@email.zz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creator/>
  <cp:lastModifiedBy/>
  <cp:revision>1</cp:revision>
  <dcterms:created xsi:type="dcterms:W3CDTF">2015-12-07T17:22:00Z</dcterms:created>
  <dcterms:modified xsi:type="dcterms:W3CDTF">2015-12-07T17:22:00Z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